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A5" w:rsidRPr="000C410B" w:rsidRDefault="00F508A5" w:rsidP="00F508A5">
      <w:pPr>
        <w:pStyle w:val="Nadpis1"/>
        <w:rPr>
          <w:rFonts w:ascii="Arial" w:hAnsi="Arial" w:cs="Arial"/>
        </w:rPr>
      </w:pPr>
      <w:r w:rsidRPr="000C410B">
        <w:rPr>
          <w:rFonts w:ascii="Arial" w:hAnsi="Arial" w:cs="Arial"/>
        </w:rPr>
        <w:t xml:space="preserve">ŽÁDOST O DOTACI PRO ROK </w:t>
      </w:r>
      <w:r w:rsidR="00D8238F" w:rsidRPr="000C410B">
        <w:rPr>
          <w:rFonts w:ascii="Arial" w:hAnsi="Arial" w:cs="Arial"/>
        </w:rPr>
        <w:t>202</w:t>
      </w:r>
      <w:r w:rsidR="00D8238F">
        <w:rPr>
          <w:rFonts w:ascii="Arial" w:hAnsi="Arial" w:cs="Arial"/>
        </w:rPr>
        <w:t>3</w:t>
      </w:r>
    </w:p>
    <w:p w:rsidR="00F508A5" w:rsidRPr="000C410B" w:rsidRDefault="00F508A5" w:rsidP="00F508A5">
      <w:pPr>
        <w:rPr>
          <w:rFonts w:ascii="Arial" w:hAnsi="Arial" w:cs="Arial"/>
        </w:rPr>
      </w:pPr>
    </w:p>
    <w:p w:rsidR="00F508A5" w:rsidRPr="000C410B" w:rsidRDefault="00F508A5" w:rsidP="00F508A5">
      <w:pPr>
        <w:jc w:val="center"/>
        <w:rPr>
          <w:rFonts w:ascii="Arial" w:hAnsi="Arial" w:cs="Arial"/>
          <w:b/>
          <w:sz w:val="22"/>
          <w:szCs w:val="22"/>
        </w:rPr>
      </w:pPr>
      <w:r w:rsidRPr="000C410B">
        <w:rPr>
          <w:rFonts w:ascii="Arial" w:hAnsi="Arial" w:cs="Arial"/>
          <w:b/>
          <w:sz w:val="28"/>
          <w:szCs w:val="28"/>
        </w:rPr>
        <w:t xml:space="preserve">K U L T U R A </w:t>
      </w:r>
    </w:p>
    <w:p w:rsidR="00F508A5" w:rsidRPr="000C410B" w:rsidRDefault="00F508A5" w:rsidP="00F508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54"/>
      </w:tblGrid>
      <w:tr w:rsidR="00F508A5" w:rsidRPr="000C410B" w:rsidTr="005B58C3">
        <w:trPr>
          <w:trHeight w:val="6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0C410B" w:rsidRDefault="00F508A5" w:rsidP="005B58C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410B">
              <w:rPr>
                <w:rFonts w:ascii="Arial" w:hAnsi="Arial" w:cs="Arial"/>
                <w:b/>
                <w:sz w:val="22"/>
                <w:szCs w:val="22"/>
              </w:rPr>
              <w:t>Zvolený dotační program: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0C410B" w:rsidRDefault="00F508A5" w:rsidP="007E5C26">
            <w:pPr>
              <w:spacing w:line="360" w:lineRule="auto"/>
              <w:rPr>
                <w:rFonts w:ascii="Arial" w:hAnsi="Arial" w:cs="Arial"/>
              </w:rPr>
            </w:pPr>
            <w:r w:rsidRPr="000C410B">
              <w:rPr>
                <w:rFonts w:ascii="Arial" w:hAnsi="Arial" w:cs="Arial"/>
                <w:b/>
                <w:sz w:val="22"/>
                <w:szCs w:val="22"/>
              </w:rPr>
              <w:t xml:space="preserve">KULTURA </w:t>
            </w:r>
            <w:r w:rsidR="007E5C26" w:rsidRPr="000C410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7E5C2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E5C26" w:rsidRPr="000C41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410B">
              <w:rPr>
                <w:rFonts w:ascii="Arial" w:hAnsi="Arial" w:cs="Arial"/>
                <w:b/>
                <w:sz w:val="22"/>
                <w:szCs w:val="22"/>
              </w:rPr>
              <w:t>(K)</w:t>
            </w:r>
          </w:p>
        </w:tc>
      </w:tr>
      <w:tr w:rsidR="00F508A5" w:rsidRPr="000C410B" w:rsidTr="005B58C3">
        <w:trPr>
          <w:trHeight w:val="52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0C410B" w:rsidRDefault="00F508A5" w:rsidP="005B58C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0C410B">
              <w:rPr>
                <w:rFonts w:ascii="Arial" w:hAnsi="Arial" w:cs="Arial"/>
                <w:b/>
                <w:sz w:val="22"/>
                <w:szCs w:val="22"/>
              </w:rPr>
              <w:t>Zvolený dotační titul: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0C410B" w:rsidRDefault="00F508A5" w:rsidP="005B58C3">
            <w:pPr>
              <w:snapToGri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F508A5" w:rsidRPr="000C410B" w:rsidRDefault="009052FB" w:rsidP="007E5C26">
            <w:pPr>
              <w:spacing w:line="360" w:lineRule="auto"/>
              <w:rPr>
                <w:rFonts w:ascii="Arial" w:hAnsi="Arial" w:cs="Arial"/>
              </w:rPr>
            </w:pPr>
            <w:r w:rsidRPr="000C410B">
              <w:rPr>
                <w:rFonts w:ascii="Arial" w:hAnsi="Arial" w:cs="Arial"/>
                <w:b/>
                <w:sz w:val="22"/>
                <w:szCs w:val="22"/>
              </w:rPr>
              <w:t>K 1/</w:t>
            </w:r>
            <w:r w:rsidR="007E5C26" w:rsidRPr="000C410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E5C2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E5C26" w:rsidRPr="000C41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5C26" w:rsidRPr="001C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1203" w:rsidRPr="001C1203">
              <w:rPr>
                <w:rFonts w:ascii="Arial" w:hAnsi="Arial" w:cs="Arial"/>
                <w:b/>
                <w:sz w:val="22"/>
                <w:szCs w:val="22"/>
              </w:rPr>
              <w:t>Podpora celoroční kulturní činnosti</w:t>
            </w:r>
          </w:p>
        </w:tc>
      </w:tr>
      <w:tr w:rsidR="00F508A5" w:rsidRPr="001F41B2" w:rsidTr="005B58C3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0C410B" w:rsidRDefault="00F508A5" w:rsidP="005B58C3">
            <w:pPr>
              <w:spacing w:line="360" w:lineRule="auto"/>
              <w:rPr>
                <w:rFonts w:ascii="Arial" w:hAnsi="Arial" w:cs="Arial"/>
              </w:rPr>
            </w:pPr>
            <w:r w:rsidRPr="000C410B">
              <w:rPr>
                <w:rFonts w:ascii="Arial" w:hAnsi="Arial" w:cs="Arial"/>
                <w:b/>
                <w:sz w:val="22"/>
                <w:szCs w:val="22"/>
              </w:rPr>
              <w:t>NÁZEV PROJEKTU</w:t>
            </w:r>
          </w:p>
        </w:tc>
        <w:bookmarkStart w:id="0" w:name="__Fieldmark__23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spacing w:line="360" w:lineRule="auto"/>
              <w:rPr>
                <w:rFonts w:ascii="Arial" w:hAnsi="Arial" w:cs="Arial"/>
              </w:rPr>
            </w:pPr>
            <w:r w:rsidRPr="000C410B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10B">
              <w:rPr>
                <w:rFonts w:ascii="Arial" w:hAnsi="Arial" w:cs="Arial"/>
              </w:rPr>
              <w:instrText xml:space="preserve"> FORMTEXT </w:instrText>
            </w:r>
            <w:r w:rsidRPr="000C410B">
              <w:rPr>
                <w:rFonts w:ascii="Arial" w:hAnsi="Arial" w:cs="Arial"/>
                <w:lang w:eastAsia="zh-CN"/>
              </w:rPr>
            </w:r>
            <w:r w:rsidRPr="000C410B">
              <w:rPr>
                <w:rFonts w:ascii="Arial" w:hAnsi="Arial" w:cs="Arial"/>
                <w:lang w:eastAsia="zh-CN"/>
              </w:rPr>
              <w:fldChar w:fldCharType="separate"/>
            </w:r>
            <w:r w:rsidRPr="000C410B">
              <w:rPr>
                <w:rFonts w:ascii="Arial" w:eastAsia="Arial" w:hAnsi="Arial" w:cs="Arial"/>
              </w:rPr>
              <w:t>    </w:t>
            </w:r>
            <w:r w:rsidRPr="000C410B">
              <w:rPr>
                <w:rFonts w:ascii="Arial" w:hAnsi="Arial" w:cs="Arial"/>
              </w:rPr>
              <w:t> </w:t>
            </w:r>
            <w:r w:rsidRPr="000C410B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F508A5" w:rsidRPr="001F41B2" w:rsidRDefault="00F508A5" w:rsidP="00F508A5">
      <w:pPr>
        <w:rPr>
          <w:rFonts w:ascii="Arial" w:hAnsi="Arial" w:cs="Arial"/>
          <w:b/>
        </w:rPr>
      </w:pPr>
    </w:p>
    <w:p w:rsidR="008B6440" w:rsidRPr="001F41B2" w:rsidRDefault="008B6440" w:rsidP="008B6440">
      <w:pPr>
        <w:jc w:val="center"/>
        <w:rPr>
          <w:rFonts w:ascii="Arial" w:hAnsi="Arial" w:cs="Arial"/>
          <w:b/>
        </w:rPr>
      </w:pPr>
      <w:r w:rsidRPr="001F41B2">
        <w:rPr>
          <w:rFonts w:ascii="Arial" w:hAnsi="Arial" w:cs="Arial"/>
          <w:b/>
        </w:rPr>
        <w:t>I.</w:t>
      </w:r>
    </w:p>
    <w:p w:rsidR="00FD5CA6" w:rsidRPr="001F41B2" w:rsidRDefault="008B6440" w:rsidP="008B6440">
      <w:pPr>
        <w:jc w:val="center"/>
        <w:rPr>
          <w:rFonts w:ascii="Arial" w:hAnsi="Arial" w:cs="Arial"/>
          <w:b/>
        </w:rPr>
      </w:pPr>
      <w:r w:rsidRPr="001F41B2">
        <w:rPr>
          <w:rFonts w:ascii="Arial" w:hAnsi="Arial" w:cs="Arial"/>
          <w:b/>
        </w:rPr>
        <w:t>Identifikační údaje</w:t>
      </w:r>
    </w:p>
    <w:p w:rsidR="00F508A5" w:rsidRPr="001F41B2" w:rsidRDefault="00F508A5" w:rsidP="00F508A5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6054"/>
      </w:tblGrid>
      <w:tr w:rsidR="00F508A5" w:rsidRPr="001F41B2" w:rsidTr="005B58C3">
        <w:trPr>
          <w:trHeight w:val="50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F41B2">
              <w:rPr>
                <w:rFonts w:ascii="Arial" w:hAnsi="Arial" w:cs="Arial"/>
                <w:b/>
                <w:sz w:val="22"/>
                <w:szCs w:val="22"/>
              </w:rPr>
              <w:t>ŽADATEL</w:t>
            </w:r>
          </w:p>
        </w:tc>
      </w:tr>
      <w:tr w:rsidR="00F508A5" w:rsidRPr="001F41B2" w:rsidTr="005B58C3">
        <w:trPr>
          <w:trHeight w:val="10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b/>
                <w:sz w:val="20"/>
                <w:szCs w:val="20"/>
              </w:rPr>
              <w:t>Právnická os.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b/>
                <w:sz w:val="20"/>
                <w:szCs w:val="20"/>
              </w:rPr>
              <w:t>Fyzická os.</w:t>
            </w:r>
          </w:p>
        </w:tc>
        <w:tc>
          <w:tcPr>
            <w:tcW w:w="60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08A5" w:rsidRPr="001F41B2" w:rsidTr="005B58C3">
        <w:trPr>
          <w:trHeight w:val="10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Název žadatele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</w:tc>
        <w:tc>
          <w:tcPr>
            <w:tcW w:w="6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</w:p>
        </w:tc>
      </w:tr>
      <w:tr w:rsidR="00F508A5" w:rsidRPr="001F41B2" w:rsidTr="005B58C3">
        <w:trPr>
          <w:trHeight w:val="42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Sídlo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</w:tc>
        <w:bookmarkStart w:id="1" w:name="__Fieldmark__30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F508A5" w:rsidRPr="001F41B2" w:rsidRDefault="00F508A5" w:rsidP="005B58C3">
            <w:pPr>
              <w:rPr>
                <w:rFonts w:ascii="Arial" w:hAnsi="Arial" w:cs="Arial"/>
              </w:rPr>
            </w:pPr>
          </w:p>
        </w:tc>
      </w:tr>
      <w:tr w:rsidR="00F508A5" w:rsidRPr="001F41B2" w:rsidTr="005B58C3">
        <w:trPr>
          <w:trHeight w:val="10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Právní statut organizace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bookmarkStart w:id="2" w:name="__Fieldmark__24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b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Telefon/mobil</w:t>
            </w:r>
          </w:p>
        </w:tc>
        <w:bookmarkStart w:id="3" w:name="__Fieldmark__26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bookmarkStart w:id="4" w:name="__Fieldmark__27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</w:rPr>
            </w:r>
            <w:r w:rsidRPr="001F41B2">
              <w:rPr>
                <w:rFonts w:ascii="Arial" w:hAnsi="Arial" w:cs="Arial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IČ </w:t>
            </w:r>
          </w:p>
        </w:tc>
        <w:bookmarkStart w:id="5" w:name="__Fieldmark__28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Číslo účtu, bank. Ústav</w:t>
            </w:r>
          </w:p>
        </w:tc>
        <w:bookmarkStart w:id="6" w:name="__Fieldmark__29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Registrace (kde, kdy, č.)</w:t>
            </w:r>
          </w:p>
        </w:tc>
        <w:bookmarkStart w:id="7" w:name="__Fieldmark__31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508A5" w:rsidRPr="001F41B2" w:rsidTr="005B58C3">
        <w:trPr>
          <w:trHeight w:val="510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b/>
                <w:sz w:val="22"/>
                <w:szCs w:val="22"/>
              </w:rPr>
              <w:t>STATUTÁRNÍ ZÁSTUPCE</w:t>
            </w:r>
          </w:p>
        </w:tc>
      </w:tr>
      <w:tr w:rsidR="00F508A5" w:rsidRPr="001F41B2" w:rsidTr="005B58C3">
        <w:trPr>
          <w:trHeight w:val="51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bookmarkStart w:id="8" w:name="__Fieldmark__32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Telefon/mobil</w:t>
            </w:r>
          </w:p>
        </w:tc>
        <w:bookmarkStart w:id="9" w:name="__Fieldmark__33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bookmarkStart w:id="10" w:name="__Fieldmark__34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D082D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2D" w:rsidRPr="001F41B2" w:rsidRDefault="00CD082D" w:rsidP="005B5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2D" w:rsidRPr="001F41B2" w:rsidRDefault="00CD082D" w:rsidP="005B58C3">
            <w:pPr>
              <w:rPr>
                <w:rFonts w:ascii="Arial" w:hAnsi="Arial" w:cs="Arial"/>
                <w:lang w:eastAsia="zh-CN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Telefon/mobil</w:t>
            </w:r>
          </w:p>
        </w:tc>
        <w:bookmarkStart w:id="11" w:name="__Fieldmark__36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bookmarkStart w:id="12" w:name="__Fieldmark__37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508A5" w:rsidRPr="001F41B2" w:rsidTr="005B58C3">
        <w:trPr>
          <w:trHeight w:val="22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pStyle w:val="Titulek"/>
              <w:rPr>
                <w:rFonts w:cs="Arial"/>
                <w:b/>
                <w:i w:val="0"/>
                <w:sz w:val="22"/>
                <w:szCs w:val="22"/>
              </w:rPr>
            </w:pPr>
            <w:r w:rsidRPr="001F41B2">
              <w:rPr>
                <w:rFonts w:cs="Arial"/>
                <w:b/>
                <w:i w:val="0"/>
                <w:sz w:val="22"/>
                <w:szCs w:val="22"/>
              </w:rPr>
              <w:t>OSOBA ZODPOVĚDNÁ ZA REALIZACI PROJEKTU</w:t>
            </w:r>
          </w:p>
        </w:tc>
      </w:tr>
      <w:tr w:rsidR="00F508A5" w:rsidRPr="001F41B2" w:rsidTr="005B58C3">
        <w:trPr>
          <w:trHeight w:val="51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bookmarkStart w:id="13" w:name="__Fieldmark__38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Telefon/mobil</w:t>
            </w:r>
          </w:p>
        </w:tc>
        <w:bookmarkStart w:id="14" w:name="__Fieldmark__39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bookmarkStart w:id="15" w:name="__Fieldmark__40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508A5" w:rsidRPr="001F41B2" w:rsidRDefault="00F508A5" w:rsidP="00F508A5">
      <w:pPr>
        <w:pBdr>
          <w:top w:val="single" w:sz="4" w:space="1" w:color="000000"/>
        </w:pBdr>
        <w:ind w:right="-108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</w:t>
      </w:r>
    </w:p>
    <w:p w:rsidR="00CA2C62" w:rsidRDefault="00CA2C62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CA2C62" w:rsidRDefault="00CA2C62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F508A5" w:rsidRPr="001F41B2" w:rsidRDefault="008B6440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BD2FF7" w:rsidRPr="001F41B2" w:rsidRDefault="00BD2FF7" w:rsidP="00BD2F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1F41B2">
        <w:rPr>
          <w:rFonts w:ascii="Arial" w:hAnsi="Arial" w:cs="Arial"/>
          <w:b/>
          <w:sz w:val="28"/>
          <w:szCs w:val="28"/>
        </w:rPr>
        <w:t>V L A S T N Í    P R O J E K T</w:t>
      </w:r>
      <w:proofErr w:type="gramEnd"/>
    </w:p>
    <w:p w:rsidR="00BD2FF7" w:rsidRPr="001F41B2" w:rsidRDefault="00BD2FF7" w:rsidP="00BD2FF7">
      <w:pPr>
        <w:jc w:val="center"/>
        <w:rPr>
          <w:rFonts w:ascii="Arial" w:hAnsi="Arial" w:cs="Arial"/>
          <w:b/>
        </w:rPr>
      </w:pPr>
    </w:p>
    <w:p w:rsidR="001A7801" w:rsidRPr="000C5D0B" w:rsidRDefault="001A7801" w:rsidP="001A7801">
      <w:pPr>
        <w:rPr>
          <w:rFonts w:ascii="Arial" w:hAnsi="Arial" w:cs="Arial"/>
          <w:b/>
        </w:rPr>
      </w:pPr>
      <w:r w:rsidRPr="000C5D0B"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</w:rPr>
        <w:t>projektu:</w:t>
      </w:r>
    </w:p>
    <w:p w:rsidR="001A7801" w:rsidRPr="001F41B2" w:rsidRDefault="001A7801" w:rsidP="001A7801">
      <w:pPr>
        <w:rPr>
          <w:rFonts w:ascii="Arial" w:hAnsi="Arial" w:cs="Arial"/>
          <w:b/>
        </w:rPr>
      </w:pPr>
      <w:r w:rsidRPr="001F41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de stručně charakterizujte projekt..."/>
            <w:textInput>
              <w:maxLength w:val="300"/>
            </w:textInput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</w:rPr>
      </w:r>
      <w:r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</w:rPr>
        <w:fldChar w:fldCharType="end"/>
      </w:r>
    </w:p>
    <w:p w:rsidR="00BD2FF7" w:rsidRPr="001F41B2" w:rsidRDefault="00BD2FF7" w:rsidP="00BD2FF7">
      <w:pPr>
        <w:jc w:val="center"/>
        <w:rPr>
          <w:rFonts w:ascii="Arial" w:hAnsi="Arial" w:cs="Arial"/>
          <w:b/>
        </w:rPr>
      </w:pPr>
    </w:p>
    <w:p w:rsidR="00BB0E80" w:rsidRPr="001F41B2" w:rsidRDefault="00C62853" w:rsidP="00BB0E80">
      <w:pPr>
        <w:rPr>
          <w:rFonts w:ascii="Arial" w:hAnsi="Arial" w:cs="Arial"/>
        </w:rPr>
      </w:pPr>
      <w:r w:rsidRPr="001F41B2">
        <w:rPr>
          <w:rFonts w:ascii="Arial" w:hAnsi="Arial" w:cs="Arial"/>
          <w:b/>
        </w:rPr>
        <w:t>Anotace</w:t>
      </w:r>
      <w:r w:rsidR="00BB0E80" w:rsidRPr="001F41B2">
        <w:rPr>
          <w:rFonts w:ascii="Arial" w:hAnsi="Arial" w:cs="Arial"/>
          <w:b/>
        </w:rPr>
        <w:t xml:space="preserve"> projektu </w:t>
      </w:r>
      <w:r w:rsidR="00BB0E80" w:rsidRPr="001F41B2">
        <w:rPr>
          <w:rFonts w:ascii="Arial" w:hAnsi="Arial" w:cs="Arial"/>
          <w:sz w:val="16"/>
          <w:szCs w:val="16"/>
        </w:rPr>
        <w:t>(</w:t>
      </w:r>
      <w:r w:rsidRPr="001F41B2">
        <w:rPr>
          <w:rFonts w:ascii="Arial" w:hAnsi="Arial" w:cs="Arial"/>
          <w:sz w:val="16"/>
          <w:szCs w:val="16"/>
        </w:rPr>
        <w:t>maximálně 5</w:t>
      </w:r>
      <w:r w:rsidR="00BB0E80" w:rsidRPr="001F41B2">
        <w:rPr>
          <w:rFonts w:ascii="Arial" w:hAnsi="Arial" w:cs="Arial"/>
          <w:sz w:val="16"/>
          <w:szCs w:val="16"/>
        </w:rPr>
        <w:t xml:space="preserve">00 znaků, </w:t>
      </w:r>
      <w:r w:rsidRPr="001F41B2">
        <w:rPr>
          <w:rFonts w:ascii="Arial" w:hAnsi="Arial" w:cs="Arial"/>
          <w:sz w:val="16"/>
          <w:szCs w:val="16"/>
        </w:rPr>
        <w:t>zkrácený popis projektu určený ke zveřejně</w:t>
      </w:r>
      <w:r w:rsidRPr="001A7801">
        <w:rPr>
          <w:rFonts w:ascii="Arial" w:hAnsi="Arial" w:cs="Arial"/>
          <w:sz w:val="16"/>
          <w:szCs w:val="16"/>
        </w:rPr>
        <w:t>ní</w:t>
      </w:r>
      <w:r w:rsidR="00BB0E80" w:rsidRPr="001A7801">
        <w:rPr>
          <w:rFonts w:ascii="Arial" w:hAnsi="Arial" w:cs="Arial"/>
          <w:sz w:val="16"/>
          <w:szCs w:val="16"/>
        </w:rPr>
        <w:t>)</w:t>
      </w:r>
      <w:r w:rsidR="00BB0E80" w:rsidRPr="001A7801">
        <w:rPr>
          <w:rFonts w:ascii="Arial" w:hAnsi="Arial" w:cs="Arial"/>
          <w:b/>
          <w:sz w:val="16"/>
          <w:szCs w:val="16"/>
        </w:rPr>
        <w:t>:</w:t>
      </w:r>
      <w:r w:rsidR="00BB0E80" w:rsidRPr="001F41B2">
        <w:rPr>
          <w:rFonts w:ascii="Arial" w:hAnsi="Arial" w:cs="Arial"/>
          <w:b/>
        </w:rPr>
        <w:t xml:space="preserve">  </w:t>
      </w:r>
      <w:r w:rsidR="00B153B3" w:rsidRPr="001F41B2">
        <w:rPr>
          <w:rFonts w:ascii="Arial" w:hAnsi="Arial" w:cs="Arial"/>
          <w:b/>
        </w:rPr>
        <w:br/>
      </w:r>
      <w:r w:rsidR="008F0EB9" w:rsidRPr="001F41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de stručně charakterizujte projekt..."/>
            <w:textInput>
              <w:maxLength w:val="300"/>
            </w:textInput>
          </w:ffData>
        </w:fldChar>
      </w:r>
      <w:r w:rsidR="00BB0E80" w:rsidRPr="001F41B2">
        <w:rPr>
          <w:rFonts w:ascii="Arial" w:hAnsi="Arial" w:cs="Arial"/>
        </w:rPr>
        <w:instrText xml:space="preserve"> FORMTEXT </w:instrText>
      </w:r>
      <w:r w:rsidR="008F0EB9" w:rsidRPr="001F41B2">
        <w:rPr>
          <w:rFonts w:ascii="Arial" w:hAnsi="Arial" w:cs="Arial"/>
        </w:rPr>
      </w:r>
      <w:r w:rsidR="008F0EB9" w:rsidRPr="001F41B2">
        <w:rPr>
          <w:rFonts w:ascii="Arial" w:hAnsi="Arial" w:cs="Arial"/>
        </w:rPr>
        <w:fldChar w:fldCharType="separate"/>
      </w:r>
      <w:r w:rsidR="00BB0E80" w:rsidRPr="001F41B2">
        <w:rPr>
          <w:rFonts w:ascii="Arial" w:hAnsi="Arial" w:cs="Arial"/>
          <w:noProof/>
        </w:rPr>
        <w:t> </w:t>
      </w:r>
      <w:r w:rsidR="00BB0E80" w:rsidRPr="001F41B2">
        <w:rPr>
          <w:rFonts w:ascii="Arial" w:hAnsi="Arial" w:cs="Arial"/>
          <w:noProof/>
        </w:rPr>
        <w:t> </w:t>
      </w:r>
      <w:r w:rsidR="00BB0E80" w:rsidRPr="001F41B2">
        <w:rPr>
          <w:rFonts w:ascii="Arial" w:hAnsi="Arial" w:cs="Arial"/>
          <w:noProof/>
        </w:rPr>
        <w:t> </w:t>
      </w:r>
      <w:r w:rsidR="00BB0E80" w:rsidRPr="001F41B2">
        <w:rPr>
          <w:rFonts w:ascii="Arial" w:hAnsi="Arial" w:cs="Arial"/>
          <w:noProof/>
        </w:rPr>
        <w:t> </w:t>
      </w:r>
      <w:r w:rsidR="00BB0E80" w:rsidRPr="001F41B2">
        <w:rPr>
          <w:rFonts w:ascii="Arial" w:hAnsi="Arial" w:cs="Arial"/>
          <w:noProof/>
        </w:rPr>
        <w:t> </w:t>
      </w:r>
      <w:r w:rsidR="008F0EB9" w:rsidRPr="001F41B2">
        <w:rPr>
          <w:rFonts w:ascii="Arial" w:hAnsi="Arial" w:cs="Arial"/>
        </w:rPr>
        <w:fldChar w:fldCharType="end"/>
      </w:r>
    </w:p>
    <w:p w:rsidR="00C62853" w:rsidRPr="001F41B2" w:rsidRDefault="00C62853" w:rsidP="00BB0E80">
      <w:pPr>
        <w:pBdr>
          <w:bottom w:val="single" w:sz="6" w:space="1" w:color="auto"/>
        </w:pBdr>
        <w:rPr>
          <w:rFonts w:ascii="Arial" w:hAnsi="Arial" w:cs="Arial"/>
        </w:rPr>
      </w:pPr>
    </w:p>
    <w:p w:rsidR="00BB0E80" w:rsidRPr="001F41B2" w:rsidRDefault="00BB0E80" w:rsidP="00301B1B">
      <w:pPr>
        <w:rPr>
          <w:rFonts w:ascii="Arial" w:hAnsi="Arial" w:cs="Arial"/>
          <w:b/>
        </w:rPr>
      </w:pPr>
    </w:p>
    <w:p w:rsidR="00301B1B" w:rsidRPr="001F41B2" w:rsidRDefault="00301B1B" w:rsidP="00301B1B">
      <w:pPr>
        <w:rPr>
          <w:rFonts w:ascii="Arial" w:hAnsi="Arial" w:cs="Arial"/>
          <w:b/>
        </w:rPr>
      </w:pPr>
      <w:r w:rsidRPr="001F41B2">
        <w:rPr>
          <w:rFonts w:ascii="Arial" w:hAnsi="Arial" w:cs="Arial"/>
          <w:b/>
        </w:rPr>
        <w:t xml:space="preserve">Charakteristika žadatele </w:t>
      </w:r>
      <w:r w:rsidRPr="001F41B2">
        <w:rPr>
          <w:rFonts w:ascii="Arial" w:hAnsi="Arial" w:cs="Arial"/>
          <w:sz w:val="16"/>
          <w:szCs w:val="16"/>
        </w:rPr>
        <w:t>(sdružení, osoby</w:t>
      </w:r>
      <w:r w:rsidRPr="001A7801">
        <w:rPr>
          <w:rFonts w:ascii="Arial" w:hAnsi="Arial" w:cs="Arial"/>
          <w:sz w:val="16"/>
          <w:szCs w:val="16"/>
        </w:rPr>
        <w:t>)</w:t>
      </w:r>
      <w:r w:rsidRPr="001A7801">
        <w:rPr>
          <w:rFonts w:ascii="Arial" w:hAnsi="Arial" w:cs="Arial"/>
          <w:b/>
          <w:sz w:val="16"/>
          <w:szCs w:val="16"/>
        </w:rPr>
        <w:t xml:space="preserve">:  </w:t>
      </w:r>
      <w:r w:rsidR="00B153B3" w:rsidRPr="001F41B2">
        <w:rPr>
          <w:rFonts w:ascii="Arial" w:hAnsi="Arial" w:cs="Arial"/>
          <w:b/>
        </w:rPr>
        <w:br/>
      </w:r>
      <w:r w:rsidR="008F0EB9" w:rsidRPr="001F41B2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="008F0EB9" w:rsidRPr="001F41B2">
        <w:rPr>
          <w:rFonts w:ascii="Arial" w:hAnsi="Arial" w:cs="Arial"/>
        </w:rPr>
      </w:r>
      <w:r w:rsidR="008F0EB9"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="008F0EB9" w:rsidRPr="001F41B2">
        <w:rPr>
          <w:rFonts w:ascii="Arial" w:hAnsi="Arial" w:cs="Arial"/>
        </w:rPr>
        <w:fldChar w:fldCharType="end"/>
      </w:r>
    </w:p>
    <w:p w:rsidR="00301B1B" w:rsidRPr="001F41B2" w:rsidRDefault="00301B1B" w:rsidP="00BD2FF7">
      <w:pPr>
        <w:rPr>
          <w:rFonts w:ascii="Arial" w:hAnsi="Arial" w:cs="Arial"/>
          <w:b/>
        </w:rPr>
      </w:pPr>
    </w:p>
    <w:p w:rsidR="00802D9B" w:rsidRDefault="00802D9B" w:rsidP="00301B1B">
      <w:pPr>
        <w:rPr>
          <w:rFonts w:ascii="Arial" w:hAnsi="Arial" w:cs="Arial"/>
          <w:b/>
        </w:rPr>
      </w:pPr>
    </w:p>
    <w:p w:rsidR="00301B1B" w:rsidRPr="00802D9B" w:rsidRDefault="008F0EB9" w:rsidP="00301B1B">
      <w:pPr>
        <w:rPr>
          <w:rFonts w:ascii="Arial" w:hAnsi="Arial" w:cs="Arial"/>
          <w:sz w:val="16"/>
          <w:szCs w:val="16"/>
        </w:rPr>
      </w:pPr>
      <w:r w:rsidRPr="00802D9B">
        <w:rPr>
          <w:rFonts w:ascii="Arial" w:hAnsi="Arial" w:cs="Arial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301B1B" w:rsidRPr="00802D9B">
        <w:rPr>
          <w:rFonts w:ascii="Arial" w:hAnsi="Arial" w:cs="Arial"/>
          <w:sz w:val="16"/>
          <w:szCs w:val="16"/>
        </w:rPr>
        <w:instrText xml:space="preserve"> FORMTEXT </w:instrText>
      </w:r>
      <w:r w:rsidRPr="00802D9B">
        <w:rPr>
          <w:rFonts w:ascii="Arial" w:hAnsi="Arial" w:cs="Arial"/>
          <w:sz w:val="16"/>
          <w:szCs w:val="16"/>
        </w:rPr>
      </w:r>
      <w:r w:rsidRPr="00802D9B">
        <w:rPr>
          <w:rFonts w:ascii="Arial" w:hAnsi="Arial" w:cs="Arial"/>
          <w:sz w:val="16"/>
          <w:szCs w:val="16"/>
        </w:rPr>
        <w:fldChar w:fldCharType="separate"/>
      </w:r>
      <w:r w:rsidR="00301B1B" w:rsidRPr="00802D9B">
        <w:rPr>
          <w:rFonts w:ascii="Arial" w:hAnsi="Arial" w:cs="Arial"/>
          <w:sz w:val="16"/>
          <w:szCs w:val="16"/>
        </w:rPr>
        <w:t> </w:t>
      </w:r>
      <w:r w:rsidR="00301B1B" w:rsidRPr="00802D9B">
        <w:rPr>
          <w:rFonts w:ascii="Arial" w:hAnsi="Arial" w:cs="Arial"/>
          <w:sz w:val="16"/>
          <w:szCs w:val="16"/>
        </w:rPr>
        <w:t> </w:t>
      </w:r>
      <w:r w:rsidR="00301B1B" w:rsidRPr="00802D9B">
        <w:rPr>
          <w:rFonts w:ascii="Arial" w:hAnsi="Arial" w:cs="Arial"/>
          <w:sz w:val="16"/>
          <w:szCs w:val="16"/>
        </w:rPr>
        <w:t> </w:t>
      </w:r>
      <w:r w:rsidR="00301B1B" w:rsidRPr="00802D9B">
        <w:rPr>
          <w:rFonts w:ascii="Arial" w:hAnsi="Arial" w:cs="Arial"/>
          <w:sz w:val="16"/>
          <w:szCs w:val="16"/>
        </w:rPr>
        <w:t> </w:t>
      </w:r>
      <w:r w:rsidR="00301B1B" w:rsidRPr="00802D9B">
        <w:rPr>
          <w:rFonts w:ascii="Arial" w:hAnsi="Arial" w:cs="Arial"/>
          <w:sz w:val="16"/>
          <w:szCs w:val="16"/>
        </w:rPr>
        <w:t> </w:t>
      </w:r>
      <w:r w:rsidRPr="00802D9B">
        <w:rPr>
          <w:rFonts w:ascii="Arial" w:hAnsi="Arial" w:cs="Arial"/>
          <w:sz w:val="16"/>
          <w:szCs w:val="16"/>
        </w:rPr>
        <w:fldChar w:fldCharType="end"/>
      </w:r>
    </w:p>
    <w:p w:rsidR="00301B1B" w:rsidRDefault="00301B1B" w:rsidP="00301B1B">
      <w:pPr>
        <w:rPr>
          <w:rFonts w:ascii="Arial" w:hAnsi="Arial" w:cs="Arial"/>
          <w:b/>
        </w:rPr>
      </w:pPr>
    </w:p>
    <w:p w:rsidR="001C1203" w:rsidRPr="000C5D0B" w:rsidRDefault="001C1203" w:rsidP="001C12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Velikost cílové skupiny </w:t>
      </w:r>
      <w:r>
        <w:rPr>
          <w:rFonts w:ascii="Arial" w:hAnsi="Arial" w:cs="Arial"/>
          <w:sz w:val="16"/>
          <w:szCs w:val="16"/>
        </w:rPr>
        <w:t>(předpokládaný počet účastníků z řad veřejnosti):</w:t>
      </w:r>
    </w:p>
    <w:p w:rsidR="001C1203" w:rsidRPr="001F41B2" w:rsidRDefault="001C1203" w:rsidP="001C1203">
      <w:pPr>
        <w:rPr>
          <w:rFonts w:ascii="Arial" w:hAnsi="Arial" w:cs="Arial"/>
        </w:rPr>
      </w:pPr>
      <w:r w:rsidRPr="001F41B2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</w:rPr>
      </w:r>
      <w:r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fldChar w:fldCharType="end"/>
      </w:r>
    </w:p>
    <w:p w:rsidR="001C1203" w:rsidRPr="001F41B2" w:rsidRDefault="001C1203" w:rsidP="00301B1B">
      <w:pPr>
        <w:rPr>
          <w:rFonts w:ascii="Arial" w:hAnsi="Arial" w:cs="Arial"/>
          <w:b/>
        </w:rPr>
      </w:pPr>
    </w:p>
    <w:p w:rsidR="003D66ED" w:rsidRDefault="003D66ED" w:rsidP="00301B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Dosavadní výstupy činnosti </w:t>
      </w:r>
      <w:r w:rsidRPr="00802D9B">
        <w:rPr>
          <w:rFonts w:ascii="Arial" w:hAnsi="Arial" w:cs="Arial"/>
          <w:sz w:val="16"/>
          <w:szCs w:val="16"/>
        </w:rPr>
        <w:t>(např. získaná ocenění a úspěchy, realizovaná představení pro veřejnost apod.) :</w:t>
      </w:r>
      <w:r w:rsidRPr="001F41B2">
        <w:rPr>
          <w:rFonts w:ascii="Arial" w:hAnsi="Arial" w:cs="Arial"/>
          <w:b/>
        </w:rPr>
        <w:t xml:space="preserve">  </w:t>
      </w:r>
      <w:r w:rsidRPr="001F41B2">
        <w:rPr>
          <w:rFonts w:ascii="Arial" w:hAnsi="Arial" w:cs="Arial"/>
          <w:b/>
        </w:rPr>
        <w:br/>
      </w:r>
      <w:r w:rsidRPr="001F41B2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</w:rPr>
      </w:r>
      <w:r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fldChar w:fldCharType="end"/>
      </w:r>
    </w:p>
    <w:p w:rsidR="003D66ED" w:rsidRDefault="003D66ED" w:rsidP="00301B1B">
      <w:pPr>
        <w:rPr>
          <w:rFonts w:ascii="Arial" w:hAnsi="Arial" w:cs="Arial"/>
        </w:rPr>
      </w:pPr>
    </w:p>
    <w:p w:rsidR="003D66ED" w:rsidRDefault="003D66ED" w:rsidP="003D66ED">
      <w:pPr>
        <w:rPr>
          <w:rFonts w:ascii="Arial" w:hAnsi="Arial" w:cs="Arial"/>
        </w:rPr>
      </w:pPr>
      <w:r w:rsidRPr="001F41B2">
        <w:rPr>
          <w:rFonts w:ascii="Arial" w:hAnsi="Arial" w:cs="Arial"/>
          <w:b/>
        </w:rPr>
        <w:t xml:space="preserve">Významnost projektu </w:t>
      </w:r>
      <w:r w:rsidRPr="001F41B2">
        <w:rPr>
          <w:rFonts w:ascii="Arial" w:hAnsi="Arial" w:cs="Arial"/>
          <w:sz w:val="16"/>
          <w:szCs w:val="16"/>
        </w:rPr>
        <w:t xml:space="preserve">(popište </w:t>
      </w:r>
      <w:r>
        <w:rPr>
          <w:rFonts w:ascii="Arial" w:hAnsi="Arial" w:cs="Arial"/>
          <w:sz w:val="16"/>
          <w:szCs w:val="16"/>
        </w:rPr>
        <w:t xml:space="preserve">významnost, inovativnost a přínos projektu pro cílovou skupinu) </w:t>
      </w:r>
      <w:r w:rsidR="00802D9B">
        <w:rPr>
          <w:rFonts w:ascii="Arial" w:hAnsi="Arial" w:cs="Arial"/>
          <w:sz w:val="16"/>
          <w:szCs w:val="16"/>
        </w:rPr>
        <w:t>:</w:t>
      </w:r>
      <w:r w:rsidRPr="001F41B2">
        <w:rPr>
          <w:rFonts w:ascii="Arial" w:hAnsi="Arial" w:cs="Arial"/>
          <w:b/>
        </w:rPr>
        <w:t xml:space="preserve"> </w:t>
      </w:r>
      <w:r w:rsidRPr="001F41B2">
        <w:rPr>
          <w:rFonts w:ascii="Arial" w:hAnsi="Arial" w:cs="Arial"/>
          <w:b/>
        </w:rPr>
        <w:br/>
      </w:r>
      <w:r w:rsidRPr="001F41B2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</w:rPr>
      </w:r>
      <w:r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</w:rPr>
        <w:fldChar w:fldCharType="end"/>
      </w:r>
    </w:p>
    <w:p w:rsidR="003D66ED" w:rsidRPr="001F41B2" w:rsidRDefault="003D66ED" w:rsidP="003D66ED">
      <w:pPr>
        <w:rPr>
          <w:rFonts w:ascii="Arial" w:hAnsi="Arial" w:cs="Arial"/>
          <w:b/>
        </w:rPr>
      </w:pPr>
    </w:p>
    <w:p w:rsidR="00301B1B" w:rsidRPr="001F41B2" w:rsidRDefault="001A7801" w:rsidP="00301B1B">
      <w:pPr>
        <w:rPr>
          <w:rFonts w:ascii="Arial" w:hAnsi="Arial" w:cs="Arial"/>
        </w:rPr>
      </w:pPr>
      <w:r>
        <w:rPr>
          <w:rFonts w:ascii="Arial" w:hAnsi="Arial" w:cs="Arial"/>
          <w:b/>
        </w:rPr>
        <w:t>Tradice činnosti:</w:t>
      </w:r>
      <w:r w:rsidR="00B153B3" w:rsidRPr="001F41B2">
        <w:rPr>
          <w:rFonts w:ascii="Arial" w:hAnsi="Arial" w:cs="Arial"/>
          <w:b/>
        </w:rPr>
        <w:br/>
      </w:r>
      <w:r w:rsidR="008F0EB9" w:rsidRPr="001F41B2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301B1B" w:rsidRPr="001F41B2">
        <w:rPr>
          <w:rFonts w:ascii="Arial" w:hAnsi="Arial" w:cs="Arial"/>
        </w:rPr>
        <w:instrText xml:space="preserve"> FORMTEXT </w:instrText>
      </w:r>
      <w:r w:rsidR="008F0EB9" w:rsidRPr="001F41B2">
        <w:rPr>
          <w:rFonts w:ascii="Arial" w:hAnsi="Arial" w:cs="Arial"/>
        </w:rPr>
      </w:r>
      <w:r w:rsidR="008F0EB9" w:rsidRPr="001F41B2">
        <w:rPr>
          <w:rFonts w:ascii="Arial" w:hAnsi="Arial" w:cs="Arial"/>
        </w:rPr>
        <w:fldChar w:fldCharType="separate"/>
      </w:r>
      <w:r w:rsidR="00301B1B" w:rsidRPr="001F41B2">
        <w:rPr>
          <w:rFonts w:ascii="Arial" w:hAnsi="Arial" w:cs="Arial"/>
        </w:rPr>
        <w:t> </w:t>
      </w:r>
      <w:r w:rsidR="00301B1B" w:rsidRPr="001F41B2">
        <w:rPr>
          <w:rFonts w:ascii="Arial" w:hAnsi="Arial" w:cs="Arial"/>
        </w:rPr>
        <w:t> </w:t>
      </w:r>
      <w:r w:rsidR="00301B1B" w:rsidRPr="001F41B2">
        <w:rPr>
          <w:rFonts w:ascii="Arial" w:hAnsi="Arial" w:cs="Arial"/>
        </w:rPr>
        <w:t> </w:t>
      </w:r>
      <w:r w:rsidR="00301B1B" w:rsidRPr="001F41B2">
        <w:rPr>
          <w:rFonts w:ascii="Arial" w:hAnsi="Arial" w:cs="Arial"/>
        </w:rPr>
        <w:t> </w:t>
      </w:r>
      <w:r w:rsidR="00301B1B" w:rsidRPr="001F41B2">
        <w:rPr>
          <w:rFonts w:ascii="Arial" w:hAnsi="Arial" w:cs="Arial"/>
        </w:rPr>
        <w:t> </w:t>
      </w:r>
      <w:r w:rsidR="008F0EB9" w:rsidRPr="001F41B2">
        <w:rPr>
          <w:rFonts w:ascii="Arial" w:hAnsi="Arial" w:cs="Arial"/>
        </w:rPr>
        <w:fldChar w:fldCharType="end"/>
      </w:r>
    </w:p>
    <w:p w:rsidR="00301B1B" w:rsidRDefault="00301B1B" w:rsidP="00301B1B">
      <w:pPr>
        <w:rPr>
          <w:rFonts w:ascii="Arial" w:hAnsi="Arial" w:cs="Arial"/>
        </w:rPr>
      </w:pPr>
    </w:p>
    <w:p w:rsidR="00BD2FF7" w:rsidRPr="001F41B2" w:rsidRDefault="00B153B3" w:rsidP="00BD2FF7">
      <w:pPr>
        <w:rPr>
          <w:rFonts w:ascii="Arial" w:hAnsi="Arial" w:cs="Arial"/>
          <w:noProof/>
        </w:rPr>
      </w:pPr>
      <w:r w:rsidRPr="001F41B2">
        <w:rPr>
          <w:rFonts w:ascii="Arial" w:hAnsi="Arial" w:cs="Arial"/>
          <w:b/>
        </w:rPr>
        <w:br/>
      </w:r>
      <w:r w:rsidR="008F0EB9" w:rsidRPr="001F41B2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="00BD2FF7" w:rsidRPr="001F41B2">
        <w:rPr>
          <w:rFonts w:ascii="Arial" w:hAnsi="Arial" w:cs="Arial"/>
        </w:rPr>
        <w:instrText xml:space="preserve"> FORMTEXT </w:instrText>
      </w:r>
      <w:r w:rsidR="008F0EB9" w:rsidRPr="001F41B2">
        <w:rPr>
          <w:rFonts w:ascii="Arial" w:hAnsi="Arial" w:cs="Arial"/>
        </w:rPr>
      </w:r>
      <w:r w:rsidR="008F0EB9" w:rsidRPr="001F41B2">
        <w:rPr>
          <w:rFonts w:ascii="Arial" w:hAnsi="Arial" w:cs="Arial"/>
        </w:rPr>
        <w:fldChar w:fldCharType="separate"/>
      </w:r>
      <w:r w:rsidR="00BD2FF7" w:rsidRPr="001F41B2">
        <w:rPr>
          <w:rFonts w:ascii="Arial" w:hAnsi="Arial" w:cs="Arial"/>
          <w:noProof/>
        </w:rPr>
        <w:t> </w:t>
      </w:r>
      <w:r w:rsidR="00BD2FF7" w:rsidRPr="001F41B2">
        <w:rPr>
          <w:rFonts w:ascii="Arial" w:hAnsi="Arial" w:cs="Arial"/>
          <w:noProof/>
        </w:rPr>
        <w:t> </w:t>
      </w:r>
      <w:r w:rsidR="00BD2FF7" w:rsidRPr="001F41B2">
        <w:rPr>
          <w:rFonts w:ascii="Arial" w:hAnsi="Arial" w:cs="Arial"/>
          <w:noProof/>
        </w:rPr>
        <w:t> </w:t>
      </w:r>
      <w:r w:rsidR="00BD2FF7" w:rsidRPr="001F41B2">
        <w:rPr>
          <w:rFonts w:ascii="Arial" w:hAnsi="Arial" w:cs="Arial"/>
          <w:noProof/>
        </w:rPr>
        <w:t> </w:t>
      </w:r>
      <w:r w:rsidR="00BD2FF7" w:rsidRPr="001F41B2">
        <w:rPr>
          <w:rFonts w:ascii="Arial" w:hAnsi="Arial" w:cs="Arial"/>
          <w:noProof/>
        </w:rPr>
        <w:t> </w:t>
      </w:r>
    </w:p>
    <w:p w:rsidR="00802D9B" w:rsidRPr="001F41B2" w:rsidRDefault="008F0EB9" w:rsidP="00802D9B">
      <w:pPr>
        <w:pBdr>
          <w:bottom w:val="single" w:sz="6" w:space="1" w:color="auto"/>
        </w:pBdr>
        <w:rPr>
          <w:rFonts w:ascii="Arial" w:hAnsi="Arial" w:cs="Arial"/>
        </w:rPr>
      </w:pPr>
      <w:r w:rsidRPr="001F41B2">
        <w:rPr>
          <w:rFonts w:ascii="Arial" w:hAnsi="Arial" w:cs="Arial"/>
        </w:rPr>
        <w:fldChar w:fldCharType="end"/>
      </w:r>
      <w:bookmarkEnd w:id="16"/>
    </w:p>
    <w:p w:rsidR="00802D9B" w:rsidRPr="001F41B2" w:rsidRDefault="00802D9B" w:rsidP="00802D9B">
      <w:pPr>
        <w:rPr>
          <w:rFonts w:ascii="Arial" w:hAnsi="Arial" w:cs="Arial"/>
          <w:b/>
        </w:rPr>
      </w:pPr>
    </w:p>
    <w:p w:rsidR="009330E9" w:rsidRPr="001F41B2" w:rsidRDefault="009330E9" w:rsidP="009330E9">
      <w:pPr>
        <w:rPr>
          <w:rFonts w:ascii="Arial" w:hAnsi="Arial" w:cs="Arial"/>
          <w:b/>
        </w:rPr>
      </w:pPr>
      <w:r w:rsidRPr="001F41B2">
        <w:rPr>
          <w:rFonts w:ascii="Arial" w:hAnsi="Arial" w:cs="Arial"/>
          <w:b/>
        </w:rPr>
        <w:t>P</w:t>
      </w:r>
      <w:r w:rsidR="002803AA" w:rsidRPr="001F41B2">
        <w:rPr>
          <w:rFonts w:ascii="Arial" w:hAnsi="Arial" w:cs="Arial"/>
          <w:b/>
        </w:rPr>
        <w:t>odrobný p</w:t>
      </w:r>
      <w:bookmarkStart w:id="17" w:name="Text34"/>
      <w:r w:rsidR="001A7801">
        <w:rPr>
          <w:rFonts w:ascii="Arial" w:hAnsi="Arial" w:cs="Arial"/>
          <w:b/>
        </w:rPr>
        <w:t>opis projektu:</w:t>
      </w:r>
      <w:r w:rsidR="00B153B3" w:rsidRPr="001F41B2">
        <w:rPr>
          <w:rFonts w:ascii="Arial" w:hAnsi="Arial" w:cs="Arial"/>
          <w:b/>
        </w:rPr>
        <w:br/>
      </w:r>
      <w:r w:rsidR="008F0EB9" w:rsidRPr="001F41B2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="008F0EB9" w:rsidRPr="001F41B2">
        <w:rPr>
          <w:rFonts w:ascii="Arial" w:hAnsi="Arial" w:cs="Arial"/>
        </w:rPr>
      </w:r>
      <w:r w:rsidR="008F0EB9"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="008F0EB9" w:rsidRPr="001F41B2">
        <w:rPr>
          <w:rFonts w:ascii="Arial" w:hAnsi="Arial" w:cs="Arial"/>
        </w:rPr>
        <w:fldChar w:fldCharType="end"/>
      </w:r>
      <w:bookmarkEnd w:id="17"/>
    </w:p>
    <w:p w:rsidR="009330E9" w:rsidRPr="001F41B2" w:rsidRDefault="009330E9" w:rsidP="00BD2FF7">
      <w:pPr>
        <w:rPr>
          <w:rFonts w:ascii="Arial" w:hAnsi="Arial" w:cs="Arial"/>
          <w:b/>
        </w:rPr>
      </w:pPr>
    </w:p>
    <w:p w:rsidR="00B30087" w:rsidRPr="00B30087" w:rsidRDefault="00BD2FF7" w:rsidP="00B30087">
      <w:pPr>
        <w:jc w:val="both"/>
        <w:rPr>
          <w:rFonts w:ascii="Arial" w:hAnsi="Arial" w:cs="Arial"/>
          <w:sz w:val="16"/>
          <w:szCs w:val="16"/>
        </w:rPr>
      </w:pPr>
      <w:r w:rsidRPr="00B30087">
        <w:rPr>
          <w:rFonts w:ascii="Arial" w:hAnsi="Arial" w:cs="Arial"/>
          <w:b/>
        </w:rPr>
        <w:t xml:space="preserve">Rozpis použití požadované dotace od SMO: </w:t>
      </w:r>
      <w:r w:rsidR="00B30087" w:rsidRPr="00B30087">
        <w:rPr>
          <w:rFonts w:ascii="Arial" w:hAnsi="Arial" w:cs="Arial"/>
          <w:sz w:val="16"/>
          <w:szCs w:val="16"/>
        </w:rPr>
        <w:t xml:space="preserve">(rozpis jednotlivých položek nákladů a jejich konkrétních prostředků uvést do </w:t>
      </w:r>
      <w:r w:rsidR="0088312B">
        <w:rPr>
          <w:rFonts w:ascii="Arial" w:hAnsi="Arial" w:cs="Arial"/>
          <w:sz w:val="16"/>
          <w:szCs w:val="16"/>
        </w:rPr>
        <w:t>n</w:t>
      </w:r>
      <w:r w:rsidR="00B30087" w:rsidRPr="00B30087">
        <w:rPr>
          <w:rFonts w:ascii="Arial" w:hAnsi="Arial" w:cs="Arial"/>
          <w:sz w:val="16"/>
          <w:szCs w:val="16"/>
        </w:rPr>
        <w:t>ákladov</w:t>
      </w:r>
      <w:r w:rsidR="0088312B">
        <w:rPr>
          <w:rFonts w:ascii="Arial" w:hAnsi="Arial" w:cs="Arial"/>
          <w:sz w:val="16"/>
          <w:szCs w:val="16"/>
        </w:rPr>
        <w:t>ého rozpočtu</w:t>
      </w:r>
      <w:r w:rsidR="00B30087" w:rsidRPr="00B30087">
        <w:rPr>
          <w:rFonts w:ascii="Arial" w:hAnsi="Arial" w:cs="Arial"/>
          <w:sz w:val="16"/>
          <w:szCs w:val="16"/>
        </w:rPr>
        <w:t xml:space="preserve"> projektu, sloupce „Specifikace rozpočtu“)</w:t>
      </w:r>
    </w:p>
    <w:p w:rsidR="00310D78" w:rsidRPr="00B30087" w:rsidRDefault="00310D78" w:rsidP="00310D78">
      <w:pPr>
        <w:rPr>
          <w:rFonts w:ascii="Arial" w:hAnsi="Arial" w:cs="Arial"/>
          <w:b/>
          <w:sz w:val="22"/>
          <w:szCs w:val="22"/>
        </w:rPr>
      </w:pPr>
    </w:p>
    <w:p w:rsidR="008B6440" w:rsidRPr="001F41B2" w:rsidRDefault="00F508A5" w:rsidP="00520B29">
      <w:pPr>
        <w:ind w:right="-108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br w:type="page"/>
      </w:r>
    </w:p>
    <w:p w:rsidR="008B6440" w:rsidRPr="00D5401E" w:rsidRDefault="008B6440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D5401E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520B29" w:rsidRPr="002B45C3" w:rsidRDefault="00520B29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2B45C3">
        <w:rPr>
          <w:rFonts w:ascii="Arial" w:hAnsi="Arial" w:cs="Arial"/>
          <w:b/>
          <w:sz w:val="22"/>
          <w:szCs w:val="22"/>
        </w:rPr>
        <w:t>Přikládáme povinné přílohy:</w:t>
      </w:r>
    </w:p>
    <w:p w:rsidR="00B15AD8" w:rsidRPr="008A4208" w:rsidRDefault="00B15AD8" w:rsidP="00291C88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B15AD8" w:rsidRPr="00D5401E" w:rsidRDefault="00B15AD8" w:rsidP="0050130D">
      <w:pPr>
        <w:jc w:val="both"/>
        <w:rPr>
          <w:rFonts w:ascii="Arial" w:hAnsi="Arial" w:cs="Arial"/>
          <w:sz w:val="22"/>
          <w:szCs w:val="22"/>
        </w:rPr>
      </w:pPr>
      <w:r w:rsidRPr="00AE391F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1E">
        <w:rPr>
          <w:rFonts w:ascii="Arial" w:hAnsi="Arial" w:cs="Arial"/>
          <w:sz w:val="22"/>
          <w:szCs w:val="22"/>
        </w:rPr>
        <w:instrText xml:space="preserve"> FORMCHECKBOX </w:instrText>
      </w:r>
      <w:r w:rsidR="00C302FF">
        <w:rPr>
          <w:rFonts w:ascii="Arial" w:hAnsi="Arial" w:cs="Arial"/>
          <w:sz w:val="22"/>
          <w:szCs w:val="22"/>
        </w:rPr>
      </w:r>
      <w:r w:rsidR="00C302FF">
        <w:rPr>
          <w:rFonts w:ascii="Arial" w:hAnsi="Arial" w:cs="Arial"/>
          <w:sz w:val="22"/>
          <w:szCs w:val="22"/>
        </w:rPr>
        <w:fldChar w:fldCharType="separate"/>
      </w:r>
      <w:r w:rsidRPr="00AE391F">
        <w:rPr>
          <w:rFonts w:ascii="Arial" w:hAnsi="Arial" w:cs="Arial"/>
          <w:sz w:val="22"/>
          <w:szCs w:val="22"/>
        </w:rPr>
        <w:fldChar w:fldCharType="end"/>
      </w:r>
      <w:r w:rsidRPr="00D5401E">
        <w:rPr>
          <w:rFonts w:ascii="Arial" w:hAnsi="Arial" w:cs="Arial"/>
          <w:sz w:val="22"/>
          <w:szCs w:val="22"/>
        </w:rPr>
        <w:t xml:space="preserve"> </w:t>
      </w:r>
      <w:r w:rsidR="00802D9B" w:rsidRPr="00D5401E">
        <w:rPr>
          <w:rFonts w:ascii="Arial" w:hAnsi="Arial" w:cs="Arial"/>
          <w:sz w:val="22"/>
          <w:szCs w:val="22"/>
        </w:rPr>
        <w:tab/>
      </w:r>
      <w:r w:rsidRPr="00D5401E">
        <w:rPr>
          <w:rFonts w:ascii="Arial" w:hAnsi="Arial" w:cs="Arial"/>
          <w:sz w:val="22"/>
          <w:szCs w:val="22"/>
        </w:rPr>
        <w:t xml:space="preserve">Žádost o dotaci pro rok </w:t>
      </w:r>
      <w:r w:rsidR="007E5C26" w:rsidRPr="00D5401E">
        <w:rPr>
          <w:rFonts w:ascii="Arial" w:hAnsi="Arial" w:cs="Arial"/>
          <w:sz w:val="22"/>
          <w:szCs w:val="22"/>
        </w:rPr>
        <w:t xml:space="preserve">2023 </w:t>
      </w:r>
      <w:r w:rsidRPr="00D5401E">
        <w:rPr>
          <w:rFonts w:ascii="Arial" w:hAnsi="Arial" w:cs="Arial"/>
          <w:sz w:val="22"/>
          <w:szCs w:val="22"/>
        </w:rPr>
        <w:t>– Kultura (příloha č. 1</w:t>
      </w:r>
      <w:r w:rsidR="00481AC4" w:rsidRPr="00D5401E">
        <w:rPr>
          <w:rFonts w:ascii="Arial" w:hAnsi="Arial" w:cs="Arial"/>
          <w:sz w:val="22"/>
          <w:szCs w:val="22"/>
        </w:rPr>
        <w:t>a</w:t>
      </w:r>
      <w:r w:rsidRPr="00D5401E">
        <w:rPr>
          <w:rFonts w:ascii="Arial" w:hAnsi="Arial" w:cs="Arial"/>
          <w:sz w:val="22"/>
          <w:szCs w:val="22"/>
        </w:rPr>
        <w:t xml:space="preserve"> </w:t>
      </w:r>
      <w:r w:rsidR="00802D9B" w:rsidRPr="00D5401E">
        <w:rPr>
          <w:rFonts w:ascii="Arial" w:hAnsi="Arial" w:cs="Arial"/>
          <w:sz w:val="22"/>
          <w:szCs w:val="22"/>
        </w:rPr>
        <w:t>P</w:t>
      </w:r>
      <w:r w:rsidRPr="00D5401E">
        <w:rPr>
          <w:rFonts w:ascii="Arial" w:hAnsi="Arial" w:cs="Arial"/>
          <w:sz w:val="22"/>
          <w:szCs w:val="22"/>
        </w:rPr>
        <w:t>rogramu)</w:t>
      </w:r>
    </w:p>
    <w:p w:rsidR="00B15AD8" w:rsidRPr="002B45C3" w:rsidRDefault="00B15AD8" w:rsidP="0050130D">
      <w:pPr>
        <w:jc w:val="both"/>
        <w:rPr>
          <w:rFonts w:ascii="Arial" w:hAnsi="Arial" w:cs="Arial"/>
          <w:sz w:val="22"/>
          <w:szCs w:val="22"/>
        </w:rPr>
      </w:pPr>
    </w:p>
    <w:p w:rsidR="007E5C26" w:rsidRPr="00D5401E" w:rsidRDefault="00B15AD8" w:rsidP="0088312B">
      <w:pPr>
        <w:jc w:val="both"/>
        <w:rPr>
          <w:rFonts w:ascii="Arial" w:hAnsi="Arial" w:cs="Arial"/>
          <w:sz w:val="22"/>
          <w:szCs w:val="22"/>
        </w:rPr>
      </w:pPr>
      <w:r w:rsidRPr="00AE391F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1E">
        <w:rPr>
          <w:rFonts w:ascii="Arial" w:hAnsi="Arial" w:cs="Arial"/>
          <w:sz w:val="22"/>
          <w:szCs w:val="22"/>
        </w:rPr>
        <w:instrText xml:space="preserve"> FORMCHECKBOX </w:instrText>
      </w:r>
      <w:r w:rsidR="00C302FF">
        <w:rPr>
          <w:rFonts w:ascii="Arial" w:hAnsi="Arial" w:cs="Arial"/>
          <w:sz w:val="22"/>
          <w:szCs w:val="22"/>
        </w:rPr>
      </w:r>
      <w:r w:rsidR="00C302FF">
        <w:rPr>
          <w:rFonts w:ascii="Arial" w:hAnsi="Arial" w:cs="Arial"/>
          <w:sz w:val="22"/>
          <w:szCs w:val="22"/>
        </w:rPr>
        <w:fldChar w:fldCharType="separate"/>
      </w:r>
      <w:r w:rsidRPr="00AE391F">
        <w:rPr>
          <w:rFonts w:ascii="Arial" w:hAnsi="Arial" w:cs="Arial"/>
          <w:sz w:val="22"/>
          <w:szCs w:val="22"/>
        </w:rPr>
        <w:fldChar w:fldCharType="end"/>
      </w:r>
      <w:r w:rsidRPr="00D5401E">
        <w:rPr>
          <w:rFonts w:ascii="Arial" w:hAnsi="Arial" w:cs="Arial"/>
          <w:sz w:val="22"/>
          <w:szCs w:val="22"/>
        </w:rPr>
        <w:t xml:space="preserve"> </w:t>
      </w:r>
      <w:r w:rsidR="00802D9B" w:rsidRPr="00D5401E">
        <w:rPr>
          <w:rFonts w:ascii="Arial" w:hAnsi="Arial" w:cs="Arial"/>
          <w:sz w:val="22"/>
          <w:szCs w:val="22"/>
        </w:rPr>
        <w:tab/>
      </w:r>
      <w:r w:rsidRPr="00D5401E">
        <w:rPr>
          <w:rFonts w:ascii="Arial" w:hAnsi="Arial" w:cs="Arial"/>
          <w:sz w:val="22"/>
          <w:szCs w:val="22"/>
        </w:rPr>
        <w:t>Nákladový rozpočet projektu</w:t>
      </w:r>
    </w:p>
    <w:p w:rsidR="007E5C26" w:rsidRPr="002B45C3" w:rsidRDefault="007E5C26" w:rsidP="0088312B">
      <w:pPr>
        <w:jc w:val="both"/>
        <w:rPr>
          <w:rFonts w:ascii="Arial" w:hAnsi="Arial" w:cs="Arial"/>
          <w:sz w:val="22"/>
          <w:szCs w:val="22"/>
        </w:rPr>
      </w:pPr>
    </w:p>
    <w:p w:rsidR="008B5FAA" w:rsidRDefault="007E5C26" w:rsidP="008B5FA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AE391F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1E">
        <w:rPr>
          <w:rFonts w:ascii="Arial" w:hAnsi="Arial" w:cs="Arial"/>
          <w:sz w:val="22"/>
          <w:szCs w:val="22"/>
        </w:rPr>
        <w:instrText xml:space="preserve"> FORMCHECKBOX </w:instrText>
      </w:r>
      <w:r w:rsidR="00C302FF">
        <w:rPr>
          <w:rFonts w:ascii="Arial" w:hAnsi="Arial" w:cs="Arial"/>
          <w:sz w:val="22"/>
          <w:szCs w:val="22"/>
        </w:rPr>
      </w:r>
      <w:r w:rsidR="00C302FF">
        <w:rPr>
          <w:rFonts w:ascii="Arial" w:hAnsi="Arial" w:cs="Arial"/>
          <w:sz w:val="22"/>
          <w:szCs w:val="22"/>
        </w:rPr>
        <w:fldChar w:fldCharType="separate"/>
      </w:r>
      <w:r w:rsidRPr="00AE391F">
        <w:rPr>
          <w:rFonts w:ascii="Arial" w:hAnsi="Arial" w:cs="Arial"/>
          <w:sz w:val="22"/>
          <w:szCs w:val="22"/>
        </w:rPr>
        <w:fldChar w:fldCharType="end"/>
      </w:r>
      <w:r w:rsidRPr="008A4208">
        <w:rPr>
          <w:rFonts w:ascii="Arial" w:hAnsi="Arial" w:cs="Arial"/>
          <w:sz w:val="22"/>
          <w:szCs w:val="22"/>
        </w:rPr>
        <w:t xml:space="preserve"> </w:t>
      </w:r>
      <w:r w:rsidR="008B5FAA" w:rsidRPr="008A4208">
        <w:rPr>
          <w:rFonts w:ascii="Arial" w:hAnsi="Arial" w:cs="Arial"/>
          <w:sz w:val="22"/>
          <w:szCs w:val="22"/>
        </w:rPr>
        <w:tab/>
      </w:r>
      <w:r w:rsidR="00E85257">
        <w:rPr>
          <w:rFonts w:ascii="Arial" w:hAnsi="Arial" w:cs="Arial"/>
          <w:sz w:val="22"/>
          <w:szCs w:val="22"/>
        </w:rPr>
        <w:t>P</w:t>
      </w:r>
      <w:r w:rsidR="008B5FAA" w:rsidRPr="008A4208">
        <w:rPr>
          <w:rFonts w:ascii="Arial" w:hAnsi="Arial" w:cs="Arial"/>
          <w:sz w:val="22"/>
          <w:szCs w:val="22"/>
        </w:rPr>
        <w:t>ersonální zajištění projektu (pouze v případě, že dotace bude aspoň částečně použita na úhradu osobních nákladů),</w:t>
      </w:r>
    </w:p>
    <w:p w:rsidR="00D8238F" w:rsidRDefault="00D8238F" w:rsidP="008B5FA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8238F" w:rsidRDefault="00D8238F" w:rsidP="00D8238F">
      <w:pPr>
        <w:jc w:val="both"/>
        <w:rPr>
          <w:rFonts w:ascii="Arial" w:hAnsi="Arial" w:cs="Arial"/>
          <w:sz w:val="22"/>
          <w:szCs w:val="22"/>
        </w:rPr>
      </w:pPr>
      <w:r w:rsidRPr="00D5616B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16B">
        <w:rPr>
          <w:rFonts w:ascii="Arial" w:hAnsi="Arial" w:cs="Arial"/>
          <w:sz w:val="22"/>
          <w:szCs w:val="22"/>
        </w:rPr>
        <w:instrText xml:space="preserve"> FORMCHECKBOX </w:instrText>
      </w:r>
      <w:r w:rsidR="00C302FF">
        <w:rPr>
          <w:rFonts w:ascii="Arial" w:hAnsi="Arial" w:cs="Arial"/>
          <w:sz w:val="22"/>
          <w:szCs w:val="22"/>
        </w:rPr>
      </w:r>
      <w:r w:rsidR="00C302FF">
        <w:rPr>
          <w:rFonts w:ascii="Arial" w:hAnsi="Arial" w:cs="Arial"/>
          <w:sz w:val="22"/>
          <w:szCs w:val="22"/>
        </w:rPr>
        <w:fldChar w:fldCharType="separate"/>
      </w:r>
      <w:r w:rsidRPr="00D5616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85257">
        <w:rPr>
          <w:rFonts w:ascii="Arial" w:hAnsi="Arial" w:cs="Arial"/>
          <w:sz w:val="22"/>
          <w:szCs w:val="22"/>
        </w:rPr>
        <w:t>P</w:t>
      </w:r>
      <w:r w:rsidRPr="00D5401E">
        <w:rPr>
          <w:rFonts w:ascii="Arial" w:hAnsi="Arial" w:cs="Arial"/>
          <w:sz w:val="22"/>
          <w:szCs w:val="22"/>
        </w:rPr>
        <w:t>lán celoroční kulturní činnosti</w:t>
      </w:r>
    </w:p>
    <w:p w:rsidR="00AB5975" w:rsidRPr="00AB5975" w:rsidRDefault="00AB5975" w:rsidP="00D8238F">
      <w:pPr>
        <w:jc w:val="both"/>
        <w:rPr>
          <w:rFonts w:ascii="Arial" w:hAnsi="Arial" w:cs="Arial"/>
          <w:sz w:val="22"/>
          <w:szCs w:val="22"/>
        </w:rPr>
      </w:pPr>
    </w:p>
    <w:p w:rsidR="00AB5975" w:rsidRPr="00AB5975" w:rsidRDefault="00AB5975" w:rsidP="00AB597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AB5975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75">
        <w:rPr>
          <w:rFonts w:ascii="Arial" w:hAnsi="Arial" w:cs="Arial"/>
          <w:sz w:val="22"/>
          <w:szCs w:val="22"/>
        </w:rPr>
        <w:instrText xml:space="preserve"> FORMCHECKBOX </w:instrText>
      </w:r>
      <w:r w:rsidRPr="00AB5975">
        <w:rPr>
          <w:rFonts w:ascii="Arial" w:hAnsi="Arial" w:cs="Arial"/>
          <w:sz w:val="22"/>
          <w:szCs w:val="22"/>
        </w:rPr>
      </w:r>
      <w:r w:rsidRPr="00AB5975">
        <w:rPr>
          <w:rFonts w:ascii="Arial" w:hAnsi="Arial" w:cs="Arial"/>
          <w:sz w:val="22"/>
          <w:szCs w:val="22"/>
        </w:rPr>
        <w:fldChar w:fldCharType="separate"/>
      </w:r>
      <w:r w:rsidRPr="00AB5975">
        <w:rPr>
          <w:rFonts w:ascii="Arial" w:hAnsi="Arial" w:cs="Arial"/>
          <w:sz w:val="22"/>
          <w:szCs w:val="22"/>
        </w:rPr>
        <w:fldChar w:fldCharType="end"/>
      </w:r>
      <w:r w:rsidRPr="00AB5975">
        <w:rPr>
          <w:rFonts w:ascii="Arial" w:hAnsi="Arial" w:cs="Arial"/>
          <w:sz w:val="22"/>
          <w:szCs w:val="22"/>
        </w:rPr>
        <w:tab/>
        <w:t>P</w:t>
      </w:r>
      <w:r w:rsidRPr="00AB5975">
        <w:rPr>
          <w:rFonts w:ascii="Arial" w:hAnsi="Arial" w:cs="Arial"/>
          <w:sz w:val="22"/>
          <w:szCs w:val="22"/>
        </w:rPr>
        <w:t>rostá kopie dokladu o využívání nebytových prostor pro zabezpečení kulturní činnosti, např. nájemní smlouva, smlouva o výpůjčce, list vlastnictví apod.</w:t>
      </w:r>
    </w:p>
    <w:p w:rsidR="008B5FAA" w:rsidRPr="00D8238F" w:rsidRDefault="008B5FAA" w:rsidP="0088312B">
      <w:pPr>
        <w:jc w:val="both"/>
        <w:rPr>
          <w:rFonts w:ascii="Arial" w:hAnsi="Arial" w:cs="Arial"/>
          <w:sz w:val="22"/>
          <w:szCs w:val="22"/>
        </w:rPr>
      </w:pPr>
    </w:p>
    <w:p w:rsidR="007E5C26" w:rsidRDefault="008B5FAA" w:rsidP="00D5401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D5401E"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1E">
        <w:rPr>
          <w:rFonts w:ascii="Arial" w:hAnsi="Arial" w:cs="Arial"/>
          <w:sz w:val="22"/>
          <w:szCs w:val="22"/>
        </w:rPr>
        <w:instrText xml:space="preserve"> FORMCHECKBOX </w:instrText>
      </w:r>
      <w:r w:rsidR="00C302FF">
        <w:rPr>
          <w:rFonts w:ascii="Arial" w:hAnsi="Arial" w:cs="Arial"/>
          <w:sz w:val="22"/>
          <w:szCs w:val="22"/>
        </w:rPr>
      </w:r>
      <w:r w:rsidR="00C302FF">
        <w:rPr>
          <w:rFonts w:ascii="Arial" w:hAnsi="Arial" w:cs="Arial"/>
          <w:sz w:val="22"/>
          <w:szCs w:val="22"/>
        </w:rPr>
        <w:fldChar w:fldCharType="separate"/>
      </w:r>
      <w:r w:rsidRPr="00D5401E">
        <w:rPr>
          <w:rFonts w:ascii="Arial" w:hAnsi="Arial" w:cs="Arial"/>
          <w:sz w:val="22"/>
          <w:szCs w:val="22"/>
        </w:rPr>
        <w:fldChar w:fldCharType="end"/>
      </w:r>
      <w:r w:rsidRPr="00D5401E">
        <w:rPr>
          <w:rFonts w:ascii="Arial" w:hAnsi="Arial" w:cs="Arial"/>
          <w:sz w:val="22"/>
          <w:szCs w:val="22"/>
        </w:rPr>
        <w:t xml:space="preserve"> </w:t>
      </w:r>
      <w:r w:rsidRPr="00D5401E">
        <w:rPr>
          <w:rFonts w:ascii="Arial" w:hAnsi="Arial" w:cs="Arial"/>
          <w:sz w:val="22"/>
          <w:szCs w:val="22"/>
        </w:rPr>
        <w:tab/>
        <w:t xml:space="preserve">Prostá kopie dokladu prokazující statutárního zástupce resp. zástupce, který je oprávněn uzavřít smluvní vztah (jen v případě, že tento údaj nevyplývá z veřejných rejstříků </w:t>
      </w:r>
    </w:p>
    <w:p w:rsidR="00D5401E" w:rsidRPr="00D5401E" w:rsidRDefault="00D5401E" w:rsidP="00D5401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77F41" w:rsidRPr="00D5401E" w:rsidRDefault="007E5C26" w:rsidP="00D823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D8238F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38F">
        <w:rPr>
          <w:rFonts w:ascii="Arial" w:hAnsi="Arial" w:cs="Arial"/>
          <w:sz w:val="22"/>
          <w:szCs w:val="22"/>
        </w:rPr>
        <w:instrText xml:space="preserve"> FORMCHECKBOX </w:instrText>
      </w:r>
      <w:r w:rsidR="00C302FF">
        <w:rPr>
          <w:rFonts w:ascii="Arial" w:hAnsi="Arial" w:cs="Arial"/>
          <w:sz w:val="22"/>
          <w:szCs w:val="22"/>
        </w:rPr>
      </w:r>
      <w:r w:rsidR="00C302FF">
        <w:rPr>
          <w:rFonts w:ascii="Arial" w:hAnsi="Arial" w:cs="Arial"/>
          <w:sz w:val="22"/>
          <w:szCs w:val="22"/>
        </w:rPr>
        <w:fldChar w:fldCharType="separate"/>
      </w:r>
      <w:r w:rsidRPr="00D8238F">
        <w:rPr>
          <w:rFonts w:ascii="Arial" w:hAnsi="Arial" w:cs="Arial"/>
          <w:sz w:val="22"/>
          <w:szCs w:val="22"/>
        </w:rPr>
        <w:fldChar w:fldCharType="end"/>
      </w:r>
      <w:r w:rsidRPr="00D5401E">
        <w:rPr>
          <w:rFonts w:ascii="Arial" w:hAnsi="Arial" w:cs="Arial"/>
          <w:sz w:val="22"/>
          <w:szCs w:val="22"/>
        </w:rPr>
        <w:tab/>
      </w:r>
      <w:r w:rsidR="00977F41" w:rsidRPr="00D8238F">
        <w:rPr>
          <w:rFonts w:ascii="Arial" w:hAnsi="Arial" w:cs="Arial"/>
          <w:sz w:val="22"/>
          <w:szCs w:val="22"/>
        </w:rPr>
        <w:t>Prosté kopie aktuálních dokladů o právní subjektivitě a dokladů o oprávnění k vykonávané činnosti (zejména společenské smlouvy, stanov, statutu, zřizovací listiny, apod.), pokud tyto údaje nevyplývají z veřejných rejstříků</w:t>
      </w:r>
    </w:p>
    <w:p w:rsidR="00520B29" w:rsidRPr="00D5401E" w:rsidRDefault="00520B2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77F41" w:rsidRPr="008A4208" w:rsidRDefault="00977F41" w:rsidP="00977F4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AE391F"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1E">
        <w:rPr>
          <w:rFonts w:ascii="Arial" w:hAnsi="Arial" w:cs="Arial"/>
          <w:sz w:val="22"/>
          <w:szCs w:val="22"/>
        </w:rPr>
        <w:instrText xml:space="preserve"> FORMCHECKBOX </w:instrText>
      </w:r>
      <w:r w:rsidR="00C302FF">
        <w:rPr>
          <w:rFonts w:ascii="Arial" w:hAnsi="Arial" w:cs="Arial"/>
          <w:sz w:val="22"/>
          <w:szCs w:val="22"/>
        </w:rPr>
      </w:r>
      <w:r w:rsidR="00C302FF">
        <w:rPr>
          <w:rFonts w:ascii="Arial" w:hAnsi="Arial" w:cs="Arial"/>
          <w:sz w:val="22"/>
          <w:szCs w:val="22"/>
        </w:rPr>
        <w:fldChar w:fldCharType="separate"/>
      </w:r>
      <w:r w:rsidRPr="00AE391F">
        <w:rPr>
          <w:rFonts w:ascii="Arial" w:hAnsi="Arial" w:cs="Arial"/>
          <w:sz w:val="22"/>
          <w:szCs w:val="22"/>
        </w:rPr>
        <w:fldChar w:fldCharType="end"/>
      </w:r>
      <w:r w:rsidRPr="002B45C3">
        <w:rPr>
          <w:rFonts w:ascii="Arial" w:hAnsi="Arial" w:cs="Arial"/>
          <w:sz w:val="22"/>
          <w:szCs w:val="22"/>
        </w:rPr>
        <w:tab/>
      </w:r>
      <w:r w:rsidRPr="002B45C3">
        <w:rPr>
          <w:rFonts w:ascii="Arial" w:hAnsi="Arial" w:cs="Arial"/>
          <w:sz w:val="22"/>
          <w:szCs w:val="22"/>
        </w:rPr>
        <w:tab/>
      </w:r>
      <w:r w:rsidR="00E85257">
        <w:rPr>
          <w:rFonts w:ascii="Arial" w:hAnsi="Arial" w:cs="Arial"/>
          <w:sz w:val="22"/>
          <w:szCs w:val="22"/>
        </w:rPr>
        <w:t>O</w:t>
      </w:r>
      <w:r w:rsidRPr="002B45C3">
        <w:rPr>
          <w:rFonts w:ascii="Arial" w:hAnsi="Arial" w:cs="Arial"/>
          <w:sz w:val="22"/>
          <w:szCs w:val="22"/>
        </w:rPr>
        <w:t>riginál nebo ověřená kopie pověření nebo plné moci v případě, že žádost je podepsaná osobou pověřenou statutárním orgánem žadatele</w:t>
      </w:r>
    </w:p>
    <w:p w:rsidR="007E5C26" w:rsidRPr="00D5401E" w:rsidRDefault="0088312B" w:rsidP="00FB1776">
      <w:pPr>
        <w:pStyle w:val="lnekText"/>
        <w:tabs>
          <w:tab w:val="clear" w:pos="357"/>
          <w:tab w:val="clear" w:pos="907"/>
          <w:tab w:val="clear" w:pos="1644"/>
          <w:tab w:val="clear" w:pos="2495"/>
          <w:tab w:val="clear" w:pos="3515"/>
          <w:tab w:val="clear" w:pos="4763"/>
          <w:tab w:val="clear" w:pos="6237"/>
          <w:tab w:val="clear" w:pos="7825"/>
        </w:tabs>
        <w:suppressAutoHyphens w:val="0"/>
        <w:ind w:left="705" w:hanging="705"/>
        <w:jc w:val="both"/>
        <w:rPr>
          <w:sz w:val="22"/>
          <w:szCs w:val="22"/>
          <w:lang w:eastAsia="cs-CZ"/>
        </w:rPr>
      </w:pPr>
      <w:r w:rsidRPr="00AE391F">
        <w:rPr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1E">
        <w:rPr>
          <w:sz w:val="22"/>
          <w:szCs w:val="22"/>
        </w:rPr>
        <w:instrText xml:space="preserve"> FORMCHECKBOX </w:instrText>
      </w:r>
      <w:r w:rsidR="00C302FF">
        <w:rPr>
          <w:sz w:val="22"/>
          <w:szCs w:val="22"/>
        </w:rPr>
      </w:r>
      <w:r w:rsidR="00C302FF">
        <w:rPr>
          <w:sz w:val="22"/>
          <w:szCs w:val="22"/>
        </w:rPr>
        <w:fldChar w:fldCharType="separate"/>
      </w:r>
      <w:r w:rsidRPr="00AE391F">
        <w:rPr>
          <w:sz w:val="22"/>
          <w:szCs w:val="22"/>
        </w:rPr>
        <w:fldChar w:fldCharType="end"/>
      </w:r>
      <w:r w:rsidRPr="00D5401E">
        <w:rPr>
          <w:sz w:val="22"/>
          <w:szCs w:val="22"/>
        </w:rPr>
        <w:tab/>
      </w:r>
      <w:r w:rsidR="00E85257">
        <w:rPr>
          <w:sz w:val="22"/>
          <w:szCs w:val="22"/>
        </w:rPr>
        <w:t>P</w:t>
      </w:r>
      <w:r w:rsidR="007E5C26" w:rsidRPr="00D5401E">
        <w:rPr>
          <w:sz w:val="22"/>
          <w:szCs w:val="22"/>
          <w:lang w:eastAsia="cs-CZ"/>
        </w:rPr>
        <w:t>rostou kopii smlouvy o zřízení bankovního účtu u peněžního ústavu nebo písemné potvrzení peněžního ústavu o vedení bankovního účtu žadatele,</w:t>
      </w:r>
    </w:p>
    <w:p w:rsidR="007E5C26" w:rsidRPr="00D5401E" w:rsidRDefault="007E5C26" w:rsidP="007E5C26">
      <w:pPr>
        <w:spacing w:before="120" w:line="26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D5401E"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1E">
        <w:rPr>
          <w:rFonts w:ascii="Arial" w:hAnsi="Arial" w:cs="Arial"/>
          <w:sz w:val="22"/>
          <w:szCs w:val="22"/>
          <w:rPrChange w:id="18" w:author="Jiskrová Lenka" w:date="2022-05-17T08:06:00Z">
            <w:rPr>
              <w:sz w:val="22"/>
              <w:szCs w:val="22"/>
            </w:rPr>
          </w:rPrChange>
        </w:rPr>
        <w:instrText xml:space="preserve"> FORMCHECKBOX </w:instrText>
      </w:r>
      <w:r w:rsidR="00C302FF">
        <w:rPr>
          <w:rFonts w:ascii="Arial" w:hAnsi="Arial" w:cs="Arial"/>
          <w:sz w:val="22"/>
          <w:szCs w:val="22"/>
        </w:rPr>
      </w:r>
      <w:r w:rsidR="00C302FF">
        <w:rPr>
          <w:rFonts w:ascii="Arial" w:hAnsi="Arial" w:cs="Arial"/>
          <w:sz w:val="22"/>
          <w:szCs w:val="22"/>
        </w:rPr>
        <w:fldChar w:fldCharType="separate"/>
      </w:r>
      <w:r w:rsidRPr="00D5401E">
        <w:rPr>
          <w:rFonts w:ascii="Arial" w:hAnsi="Arial" w:cs="Arial"/>
          <w:sz w:val="22"/>
          <w:szCs w:val="22"/>
        </w:rPr>
        <w:fldChar w:fldCharType="end"/>
      </w:r>
      <w:r w:rsidR="00E85257">
        <w:rPr>
          <w:rFonts w:ascii="Arial" w:hAnsi="Arial" w:cs="Arial"/>
          <w:sz w:val="22"/>
          <w:szCs w:val="22"/>
        </w:rPr>
        <w:tab/>
      </w:r>
      <w:r w:rsidR="00E85257">
        <w:rPr>
          <w:rFonts w:ascii="Arial" w:hAnsi="Arial" w:cs="Arial"/>
          <w:sz w:val="22"/>
          <w:szCs w:val="22"/>
        </w:rPr>
        <w:tab/>
        <w:t>P</w:t>
      </w:r>
      <w:r w:rsidRPr="00D5401E">
        <w:rPr>
          <w:rFonts w:ascii="Arial" w:hAnsi="Arial" w:cs="Arial"/>
          <w:sz w:val="22"/>
          <w:szCs w:val="22"/>
        </w:rPr>
        <w:t>rostou kopii vnitřního účetního předpisu (např. směrnice, pokyn nebo rozhodnutí statutárního orgánu apod.) upravující výši ocenění majetku, pokud rozpočet projektu obsahuje drobný dlouhodobý hmotný nebo nehmotný majetek,</w:t>
      </w:r>
    </w:p>
    <w:p w:rsidR="007E5C26" w:rsidRPr="00D5401E" w:rsidRDefault="007E5C26" w:rsidP="007E5C26">
      <w:pPr>
        <w:spacing w:before="120" w:line="26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D5401E"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1E">
        <w:rPr>
          <w:rFonts w:ascii="Arial" w:hAnsi="Arial" w:cs="Arial"/>
          <w:sz w:val="22"/>
          <w:szCs w:val="22"/>
          <w:rPrChange w:id="19" w:author="Jiskrová Lenka" w:date="2022-05-17T08:06:00Z">
            <w:rPr>
              <w:sz w:val="22"/>
              <w:szCs w:val="22"/>
            </w:rPr>
          </w:rPrChange>
        </w:rPr>
        <w:instrText xml:space="preserve"> FORMCHECKBOX </w:instrText>
      </w:r>
      <w:r w:rsidR="00C302FF">
        <w:rPr>
          <w:rFonts w:ascii="Arial" w:hAnsi="Arial" w:cs="Arial"/>
          <w:sz w:val="22"/>
          <w:szCs w:val="22"/>
        </w:rPr>
      </w:r>
      <w:r w:rsidR="00C302FF">
        <w:rPr>
          <w:rFonts w:ascii="Arial" w:hAnsi="Arial" w:cs="Arial"/>
          <w:sz w:val="22"/>
          <w:szCs w:val="22"/>
        </w:rPr>
        <w:fldChar w:fldCharType="separate"/>
      </w:r>
      <w:r w:rsidRPr="00D5401E">
        <w:rPr>
          <w:rFonts w:ascii="Arial" w:hAnsi="Arial" w:cs="Arial"/>
          <w:sz w:val="22"/>
          <w:szCs w:val="22"/>
        </w:rPr>
        <w:fldChar w:fldCharType="end"/>
      </w:r>
      <w:r w:rsidR="00E85257">
        <w:rPr>
          <w:rFonts w:ascii="Arial" w:hAnsi="Arial" w:cs="Arial"/>
          <w:sz w:val="22"/>
          <w:szCs w:val="22"/>
        </w:rPr>
        <w:tab/>
        <w:t>Ú</w:t>
      </w:r>
      <w:r w:rsidRPr="00D5401E">
        <w:rPr>
          <w:rFonts w:ascii="Arial" w:hAnsi="Arial" w:cs="Arial"/>
          <w:sz w:val="22"/>
          <w:szCs w:val="22"/>
        </w:rPr>
        <w:t xml:space="preserve">plný výpis z evidence skutečných majitelů dle zákona č. 37/2021 Sb., o evidenci skutečných majitelů, </w:t>
      </w:r>
      <w:r w:rsidRPr="00D5401E">
        <w:rPr>
          <w:rFonts w:ascii="Arial" w:hAnsi="Arial" w:cs="Arial"/>
          <w:sz w:val="22"/>
          <w:szCs w:val="22"/>
          <w:shd w:val="clear" w:color="auto" w:fill="FFFFFF"/>
        </w:rPr>
        <w:t>který není starší než 6 měsíců od data podání žádosti o dotaci.</w:t>
      </w:r>
      <w:r w:rsidRPr="00D5401E">
        <w:rPr>
          <w:rFonts w:ascii="Arial" w:hAnsi="Arial" w:cs="Arial"/>
          <w:sz w:val="22"/>
          <w:szCs w:val="22"/>
        </w:rPr>
        <w:t xml:space="preserve"> Úplný výpis může získat pouze evidující osoba nebo osoba skutečného majitele. Evidující osoba může výpis získat přímo z webové stránky evidence, a to po její autentizaci a autorizaci prostřednictvím informačního systému datových schránek (právnická osoba musí mít zřízenu datovou schránku). Osoba skutečného majitele může výpis, který se jí týká, získat přímo z webové stránky evidence s využitím prostředků elektronické identifikace. Obecně pak výpisy evidující osobě nebo skutečnému majiteli umožní získat také příslušný soud (po ověření totožnosti žadatele).</w:t>
      </w:r>
    </w:p>
    <w:p w:rsidR="007E5C26" w:rsidRPr="00D5401E" w:rsidRDefault="007E5C26" w:rsidP="007E5C26">
      <w:pPr>
        <w:pStyle w:val="lnekText"/>
        <w:ind w:left="708" w:firstLine="0"/>
        <w:jc w:val="both"/>
        <w:rPr>
          <w:color w:val="000000"/>
          <w:sz w:val="22"/>
          <w:szCs w:val="22"/>
        </w:rPr>
      </w:pPr>
      <w:r w:rsidRPr="00D5401E">
        <w:rPr>
          <w:color w:val="000000"/>
          <w:sz w:val="22"/>
          <w:szCs w:val="22"/>
        </w:rPr>
        <w:t>Úplný výpis </w:t>
      </w:r>
      <w:r w:rsidRPr="00D5401E">
        <w:rPr>
          <w:rStyle w:val="Siln"/>
          <w:color w:val="000000"/>
          <w:sz w:val="22"/>
          <w:szCs w:val="22"/>
        </w:rPr>
        <w:t>nevkládají</w:t>
      </w:r>
      <w:r w:rsidRPr="00D5401E">
        <w:rPr>
          <w:color w:val="000000"/>
          <w:sz w:val="22"/>
          <w:szCs w:val="22"/>
        </w:rPr>
        <w:t> právnické osoby uvedené </w:t>
      </w:r>
      <w:r w:rsidRPr="00D5401E">
        <w:rPr>
          <w:rStyle w:val="Siln"/>
          <w:color w:val="000000"/>
          <w:sz w:val="22"/>
          <w:szCs w:val="22"/>
        </w:rPr>
        <w:t>v § 7 zákona</w:t>
      </w:r>
      <w:r w:rsidRPr="00D5401E">
        <w:rPr>
          <w:color w:val="000000"/>
          <w:sz w:val="22"/>
          <w:szCs w:val="22"/>
        </w:rPr>
        <w:t> č. 37/2021 </w:t>
      </w:r>
      <w:proofErr w:type="spellStart"/>
      <w:r w:rsidRPr="00D5401E">
        <w:rPr>
          <w:color w:val="000000"/>
          <w:sz w:val="22"/>
          <w:szCs w:val="22"/>
        </w:rPr>
        <w:t>Sb</w:t>
      </w:r>
      <w:proofErr w:type="spellEnd"/>
      <w:r w:rsidRPr="00D5401E">
        <w:rPr>
          <w:color w:val="000000"/>
          <w:sz w:val="22"/>
          <w:szCs w:val="22"/>
        </w:rPr>
        <w:t xml:space="preserve">). </w:t>
      </w:r>
    </w:p>
    <w:p w:rsidR="007E5C26" w:rsidRPr="00D5401E" w:rsidRDefault="007E5C26" w:rsidP="007E5C26">
      <w:pPr>
        <w:pStyle w:val="lnekText"/>
        <w:ind w:left="708" w:firstLine="0"/>
        <w:jc w:val="both"/>
        <w:rPr>
          <w:sz w:val="22"/>
          <w:szCs w:val="22"/>
        </w:rPr>
      </w:pPr>
      <w:r w:rsidRPr="00D5401E">
        <w:rPr>
          <w:b/>
          <w:color w:val="000000"/>
          <w:sz w:val="22"/>
          <w:szCs w:val="22"/>
        </w:rPr>
        <w:t>Právnické osoby</w:t>
      </w:r>
      <w:r w:rsidRPr="00D5401E">
        <w:rPr>
          <w:color w:val="000000"/>
          <w:sz w:val="22"/>
          <w:szCs w:val="22"/>
        </w:rPr>
        <w:t xml:space="preserve"> v právní formě </w:t>
      </w:r>
      <w:r w:rsidRPr="00D5401E">
        <w:rPr>
          <w:rStyle w:val="Siln"/>
          <w:color w:val="000000"/>
          <w:sz w:val="22"/>
          <w:szCs w:val="22"/>
        </w:rPr>
        <w:t>spolku, pobočného spolku, ústavu, obecně prospěšné společnosti, zájmového sdružení právnických osob, nadace, nadačního fondu, mezinárodní nevládní organizace a školské právnické osoby</w:t>
      </w:r>
      <w:r w:rsidRPr="00D5401E">
        <w:rPr>
          <w:color w:val="000000"/>
          <w:sz w:val="22"/>
          <w:szCs w:val="22"/>
        </w:rPr>
        <w:t> neuvedené v § 7 zákona č. 37/2021 Sb</w:t>
      </w:r>
      <w:r w:rsidRPr="00D5401E">
        <w:rPr>
          <w:b/>
          <w:color w:val="000000"/>
          <w:sz w:val="22"/>
          <w:szCs w:val="22"/>
        </w:rPr>
        <w:t>. mohou nahradit</w:t>
      </w:r>
      <w:r w:rsidRPr="00D5401E">
        <w:rPr>
          <w:color w:val="000000"/>
          <w:sz w:val="22"/>
          <w:szCs w:val="22"/>
        </w:rPr>
        <w:t> úplný výpis </w:t>
      </w:r>
      <w:r w:rsidRPr="00D5401E">
        <w:rPr>
          <w:rStyle w:val="Siln"/>
          <w:color w:val="000000"/>
          <w:sz w:val="22"/>
          <w:szCs w:val="22"/>
        </w:rPr>
        <w:t>částečným výpisem</w:t>
      </w:r>
      <w:r w:rsidRPr="00D5401E">
        <w:rPr>
          <w:color w:val="000000"/>
          <w:sz w:val="22"/>
          <w:szCs w:val="22"/>
        </w:rPr>
        <w:t> dle § 14 zákona č. 37/2021 </w:t>
      </w:r>
      <w:proofErr w:type="gramStart"/>
      <w:r w:rsidRPr="00D5401E">
        <w:rPr>
          <w:color w:val="000000"/>
          <w:sz w:val="22"/>
          <w:szCs w:val="22"/>
        </w:rPr>
        <w:t>S</w:t>
      </w:r>
      <w:r w:rsidRPr="00AE391F">
        <w:rPr>
          <w:sz w:val="22"/>
          <w:szCs w:val="22"/>
        </w:rPr>
        <w:t>b.</w:t>
      </w:r>
      <w:r w:rsidRPr="00AE391F">
        <w:rPr>
          <w:b/>
          <w:bCs/>
          <w:sz w:val="22"/>
          <w:szCs w:val="22"/>
        </w:rPr>
        <w:t>.</w:t>
      </w:r>
      <w:r w:rsidRPr="00AE391F">
        <w:rPr>
          <w:sz w:val="22"/>
          <w:szCs w:val="22"/>
          <w:lang w:eastAsia="cs-CZ"/>
        </w:rPr>
        <w:t>.</w:t>
      </w:r>
      <w:proofErr w:type="gramEnd"/>
    </w:p>
    <w:p w:rsidR="007E5C26" w:rsidRDefault="007E5C26" w:rsidP="0088312B">
      <w:pPr>
        <w:pStyle w:val="lnekText"/>
        <w:tabs>
          <w:tab w:val="clear" w:pos="357"/>
          <w:tab w:val="clear" w:pos="907"/>
          <w:tab w:val="clear" w:pos="1644"/>
          <w:tab w:val="clear" w:pos="2495"/>
          <w:tab w:val="clear" w:pos="3515"/>
          <w:tab w:val="clear" w:pos="4763"/>
          <w:tab w:val="clear" w:pos="6237"/>
          <w:tab w:val="clear" w:pos="7825"/>
        </w:tabs>
        <w:suppressAutoHyphens w:val="0"/>
        <w:ind w:left="705" w:hanging="705"/>
        <w:jc w:val="both"/>
        <w:rPr>
          <w:sz w:val="22"/>
          <w:szCs w:val="22"/>
        </w:rPr>
      </w:pPr>
    </w:p>
    <w:p w:rsidR="00977F41" w:rsidRPr="00977F41" w:rsidRDefault="00977F41" w:rsidP="00977F41">
      <w:pPr>
        <w:pStyle w:val="lnekText"/>
        <w:tabs>
          <w:tab w:val="clear" w:pos="357"/>
          <w:tab w:val="clear" w:pos="907"/>
          <w:tab w:val="clear" w:pos="1644"/>
          <w:tab w:val="clear" w:pos="2495"/>
          <w:tab w:val="clear" w:pos="3515"/>
          <w:tab w:val="clear" w:pos="4763"/>
          <w:tab w:val="clear" w:pos="6237"/>
          <w:tab w:val="clear" w:pos="7825"/>
        </w:tabs>
        <w:suppressAutoHyphens w:val="0"/>
        <w:ind w:left="705" w:hanging="705"/>
        <w:jc w:val="both"/>
        <w:rPr>
          <w:sz w:val="22"/>
          <w:szCs w:val="22"/>
        </w:rPr>
      </w:pPr>
    </w:p>
    <w:p w:rsidR="00977F41" w:rsidRDefault="00977F41" w:rsidP="00977F4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5401E" w:rsidRDefault="00D5401E" w:rsidP="00977F4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5401E" w:rsidRDefault="00D5401E" w:rsidP="00977F4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B6440" w:rsidRPr="001F41B2" w:rsidRDefault="008B6440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b/>
          <w:sz w:val="22"/>
          <w:szCs w:val="22"/>
        </w:rPr>
        <w:lastRenderedPageBreak/>
        <w:t>IV</w:t>
      </w:r>
    </w:p>
    <w:p w:rsidR="00520B29" w:rsidRPr="001F41B2" w:rsidRDefault="008B6440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b/>
          <w:sz w:val="22"/>
          <w:szCs w:val="22"/>
        </w:rPr>
        <w:t>Prohlášení žadatele</w:t>
      </w: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</w:p>
    <w:p w:rsidR="00520B29" w:rsidRPr="001F41B2" w:rsidRDefault="00520B29" w:rsidP="00DB6A7C">
      <w:pPr>
        <w:ind w:right="-108"/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 xml:space="preserve">Žadatel stvrzuje, že projekt schválil a doporučil k předložení, že všechny údaje a skutečnosti uvedené v této žádosti a ve všech přílohách jsou pravdivé a reálné. Dále stvrzuje, že má příslušné odborné a kvalifikační předpoklady projekt realizovat a je schopen v plném rozsahu zabezpečit realizaci všech dalších podmínek obsažených ve </w:t>
      </w:r>
      <w:r w:rsidR="00357AE9">
        <w:rPr>
          <w:rFonts w:ascii="Arial" w:hAnsi="Arial" w:cs="Arial"/>
          <w:sz w:val="22"/>
          <w:szCs w:val="22"/>
        </w:rPr>
        <w:t xml:space="preserve">vyhlášeném Programu KULTURA </w:t>
      </w:r>
      <w:r w:rsidR="007E5C26">
        <w:rPr>
          <w:rFonts w:ascii="Arial" w:hAnsi="Arial" w:cs="Arial"/>
          <w:sz w:val="22"/>
          <w:szCs w:val="22"/>
        </w:rPr>
        <w:t>2023</w:t>
      </w:r>
      <w:r w:rsidR="00E27354">
        <w:rPr>
          <w:rFonts w:ascii="Arial" w:hAnsi="Arial" w:cs="Arial"/>
          <w:sz w:val="22"/>
          <w:szCs w:val="22"/>
        </w:rPr>
        <w:t>.</w:t>
      </w:r>
    </w:p>
    <w:p w:rsidR="00520B29" w:rsidRPr="001F41B2" w:rsidRDefault="00520B29" w:rsidP="00DB6A7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520B29" w:rsidRDefault="00520B29" w:rsidP="00DB6A7C">
      <w:pPr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>Žadatel čestně prohlašuje, že má vypořádány všechny finanční závazky ke Statutárnímu městu Opava a jeho příspěvkovým organizacím.</w:t>
      </w:r>
    </w:p>
    <w:p w:rsidR="00211446" w:rsidRDefault="00211446" w:rsidP="00DB6A7C">
      <w:pPr>
        <w:jc w:val="both"/>
        <w:rPr>
          <w:rFonts w:ascii="Arial" w:hAnsi="Arial" w:cs="Arial"/>
          <w:sz w:val="22"/>
          <w:szCs w:val="22"/>
        </w:rPr>
      </w:pPr>
    </w:p>
    <w:p w:rsidR="00211446" w:rsidRPr="001F41B2" w:rsidRDefault="00211446" w:rsidP="00DB6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čestně prohlašuje</w:t>
      </w:r>
      <w:r w:rsidRPr="009253B6">
        <w:rPr>
          <w:rFonts w:ascii="Arial" w:hAnsi="Arial" w:cs="Arial"/>
          <w:sz w:val="22"/>
          <w:szCs w:val="22"/>
        </w:rPr>
        <w:t>, že ke dni podpisu tohoto prohlášení nemá žádné závazky po lhůtě splatnosti vůči finančnímu úřadu, zdravotním pojišťovnám, okresní správě sociálního zabezpečení a Celní správě České republiky</w:t>
      </w:r>
    </w:p>
    <w:p w:rsidR="00520B29" w:rsidRPr="001F41B2" w:rsidRDefault="00520B29" w:rsidP="00DB6A7C">
      <w:pPr>
        <w:jc w:val="both"/>
        <w:rPr>
          <w:rFonts w:ascii="Arial" w:hAnsi="Arial" w:cs="Arial"/>
          <w:sz w:val="22"/>
          <w:szCs w:val="22"/>
        </w:rPr>
      </w:pPr>
    </w:p>
    <w:p w:rsidR="00520B29" w:rsidRPr="001F41B2" w:rsidRDefault="00520B29" w:rsidP="00DB6A7C">
      <w:pPr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 xml:space="preserve">Žadatel souhlasí s užitím osobních údajů ve smyslu zákona č. </w:t>
      </w:r>
      <w:r w:rsidR="00CA2C62" w:rsidRPr="00B30087">
        <w:rPr>
          <w:rFonts w:ascii="Arial" w:hAnsi="Arial" w:cs="Arial"/>
          <w:sz w:val="22"/>
          <w:szCs w:val="22"/>
        </w:rPr>
        <w:t>110/2019 Sb., o zpracování osobních údajů</w:t>
      </w:r>
      <w:r w:rsidRPr="001F41B2">
        <w:rPr>
          <w:rFonts w:ascii="Arial" w:hAnsi="Arial" w:cs="Arial"/>
          <w:sz w:val="22"/>
          <w:szCs w:val="22"/>
        </w:rPr>
        <w:t>, v platném znění.</w:t>
      </w:r>
    </w:p>
    <w:p w:rsidR="00520B29" w:rsidRPr="001F41B2" w:rsidRDefault="00520B29" w:rsidP="00DB6A7C">
      <w:pPr>
        <w:pStyle w:val="lnekText"/>
        <w:numPr>
          <w:ilvl w:val="1"/>
          <w:numId w:val="0"/>
        </w:numPr>
        <w:tabs>
          <w:tab w:val="num" w:pos="357"/>
        </w:tabs>
        <w:jc w:val="both"/>
        <w:rPr>
          <w:sz w:val="22"/>
          <w:szCs w:val="22"/>
        </w:rPr>
      </w:pPr>
      <w:r w:rsidRPr="001F41B2">
        <w:rPr>
          <w:sz w:val="22"/>
          <w:szCs w:val="22"/>
        </w:rPr>
        <w:t>Žadatel prohlašuje, že vůči jeho majetku nebylo a není zahájeno insolvenční  řízení, nebylo vydáno rozhodnutí o úpadku nebo insolvenční návrh nebyl zamítnut proto, že majetek nepostačuje k úhradě nákladů insolvenčního řízení nebo nebyl zrušen konkurs proto, že majetek byl zcela nepostačující nebo byla zavedena nucená správa dle zvláštních předpisů.</w:t>
      </w:r>
    </w:p>
    <w:p w:rsidR="00520B29" w:rsidRPr="001F41B2" w:rsidRDefault="00520B29" w:rsidP="00DB6A7C">
      <w:pPr>
        <w:jc w:val="both"/>
        <w:rPr>
          <w:rFonts w:ascii="Arial" w:hAnsi="Arial" w:cs="Arial"/>
          <w:sz w:val="22"/>
          <w:szCs w:val="22"/>
        </w:rPr>
      </w:pPr>
    </w:p>
    <w:p w:rsidR="00520B29" w:rsidRPr="001F41B2" w:rsidRDefault="00520B29" w:rsidP="00520B29">
      <w:pPr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>Žadatel prohlašuje, že všechny údaje uvedené v této žádosti jsou pravdivé.</w:t>
      </w: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 xml:space="preserve">V </w:t>
      </w:r>
      <w:bookmarkStart w:id="20" w:name="__Fieldmark__68_1246015408"/>
      <w:r w:rsidRPr="001F41B2">
        <w:rPr>
          <w:rFonts w:ascii="Arial" w:hAnsi="Arial" w:cs="Arial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  <w:lang w:eastAsia="zh-CN"/>
        </w:rPr>
      </w:r>
      <w:r w:rsidRPr="001F41B2">
        <w:rPr>
          <w:rFonts w:ascii="Arial" w:hAnsi="Arial" w:cs="Arial"/>
          <w:lang w:eastAsia="zh-CN"/>
        </w:rPr>
        <w:fldChar w:fldCharType="separate"/>
      </w:r>
      <w:r w:rsidRPr="001F41B2">
        <w:rPr>
          <w:rFonts w:ascii="Arial" w:hAnsi="Arial" w:cs="Arial"/>
          <w:sz w:val="22"/>
          <w:szCs w:val="22"/>
        </w:rPr>
        <w:t>     </w:t>
      </w:r>
      <w:r w:rsidRPr="001F41B2">
        <w:rPr>
          <w:rFonts w:ascii="Arial" w:hAnsi="Arial" w:cs="Arial"/>
          <w:sz w:val="22"/>
          <w:szCs w:val="22"/>
        </w:rPr>
        <w:fldChar w:fldCharType="end"/>
      </w:r>
      <w:bookmarkEnd w:id="20"/>
      <w:r w:rsidRPr="001F41B2">
        <w:rPr>
          <w:rFonts w:ascii="Arial" w:hAnsi="Arial" w:cs="Arial"/>
          <w:sz w:val="22"/>
          <w:szCs w:val="22"/>
        </w:rPr>
        <w:t xml:space="preserve"> dne </w:t>
      </w:r>
      <w:bookmarkStart w:id="21" w:name="__Fieldmark__69_1246015408"/>
      <w:r w:rsidRPr="001F41B2">
        <w:rPr>
          <w:rFonts w:ascii="Arial" w:hAnsi="Arial" w:cs="Arial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  <w:lang w:eastAsia="zh-CN"/>
        </w:rPr>
      </w:r>
      <w:r w:rsidRPr="001F41B2">
        <w:rPr>
          <w:rFonts w:ascii="Arial" w:hAnsi="Arial" w:cs="Arial"/>
          <w:lang w:eastAsia="zh-CN"/>
        </w:rPr>
        <w:fldChar w:fldCharType="separate"/>
      </w:r>
      <w:r w:rsidRPr="001F41B2">
        <w:rPr>
          <w:rFonts w:ascii="Arial" w:hAnsi="Arial" w:cs="Arial"/>
          <w:sz w:val="22"/>
          <w:szCs w:val="22"/>
        </w:rPr>
        <w:t>     </w:t>
      </w:r>
      <w:r w:rsidRPr="001F41B2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520B29" w:rsidRPr="001F41B2" w:rsidRDefault="00520B29" w:rsidP="00A52B22">
      <w:pPr>
        <w:ind w:right="-108"/>
        <w:rPr>
          <w:rFonts w:ascii="Arial" w:eastAsia="Arial" w:hAnsi="Arial" w:cs="Arial"/>
          <w:sz w:val="22"/>
          <w:szCs w:val="22"/>
        </w:rPr>
      </w:pPr>
      <w:r w:rsidRPr="001F41B2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…………………………………                                                           </w:t>
      </w: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  <w:r w:rsidRPr="001F41B2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1F41B2">
        <w:rPr>
          <w:rFonts w:ascii="Arial" w:hAnsi="Arial" w:cs="Arial"/>
          <w:sz w:val="22"/>
          <w:szCs w:val="22"/>
        </w:rPr>
        <w:t>Statutární zástupce žadatele</w:t>
      </w:r>
    </w:p>
    <w:p w:rsidR="001C329D" w:rsidRDefault="001C329D" w:rsidP="00A52B22">
      <w:pPr>
        <w:ind w:left="4956" w:right="-108" w:firstLine="708"/>
        <w:rPr>
          <w:rFonts w:ascii="Arial" w:hAnsi="Arial" w:cs="Arial"/>
          <w:b/>
          <w:sz w:val="22"/>
          <w:szCs w:val="22"/>
        </w:rPr>
      </w:pPr>
    </w:p>
    <w:p w:rsidR="00E27354" w:rsidRDefault="00E27354" w:rsidP="00A52B22">
      <w:pPr>
        <w:ind w:left="4956" w:right="-108" w:firstLine="708"/>
        <w:rPr>
          <w:rFonts w:ascii="Arial" w:hAnsi="Arial" w:cs="Arial"/>
          <w:b/>
          <w:sz w:val="22"/>
          <w:szCs w:val="22"/>
        </w:rPr>
      </w:pPr>
    </w:p>
    <w:p w:rsidR="0032567E" w:rsidRDefault="0032567E" w:rsidP="00A52B22">
      <w:pPr>
        <w:ind w:left="4956" w:right="-108" w:firstLine="708"/>
        <w:rPr>
          <w:rFonts w:ascii="Arial" w:hAnsi="Arial" w:cs="Arial"/>
          <w:b/>
          <w:sz w:val="22"/>
          <w:szCs w:val="22"/>
        </w:rPr>
      </w:pPr>
    </w:p>
    <w:p w:rsidR="00E27354" w:rsidRPr="00E27354" w:rsidRDefault="00E27354" w:rsidP="00A52B22">
      <w:pPr>
        <w:ind w:left="4956" w:right="-108" w:firstLine="708"/>
        <w:rPr>
          <w:rFonts w:ascii="Arial" w:hAnsi="Arial" w:cs="Arial"/>
          <w:b/>
          <w:sz w:val="22"/>
          <w:szCs w:val="22"/>
        </w:rPr>
      </w:pPr>
    </w:p>
    <w:p w:rsidR="00E27354" w:rsidRPr="00C302FF" w:rsidRDefault="00E27354" w:rsidP="00E27354">
      <w:pPr>
        <w:pStyle w:val="lnekText"/>
        <w:jc w:val="both"/>
        <w:rPr>
          <w:kern w:val="24"/>
          <w:sz w:val="22"/>
          <w:szCs w:val="22"/>
        </w:rPr>
      </w:pPr>
      <w:bookmarkStart w:id="22" w:name="_GoBack"/>
      <w:r w:rsidRPr="00C302FF">
        <w:rPr>
          <w:sz w:val="22"/>
          <w:szCs w:val="22"/>
        </w:rPr>
        <w:t>Kontaktní osoby:</w:t>
      </w:r>
    </w:p>
    <w:p w:rsidR="00E27354" w:rsidRPr="00C302FF" w:rsidRDefault="00E27354" w:rsidP="00E27354">
      <w:pPr>
        <w:pStyle w:val="Vrazncitt"/>
        <w:numPr>
          <w:ilvl w:val="0"/>
          <w:numId w:val="35"/>
        </w:numPr>
        <w:jc w:val="both"/>
        <w:rPr>
          <w:rFonts w:cs="Arial"/>
          <w:b w:val="0"/>
          <w:i w:val="0"/>
          <w:sz w:val="22"/>
        </w:rPr>
      </w:pPr>
      <w:r w:rsidRPr="00C302FF">
        <w:rPr>
          <w:rFonts w:cs="Arial"/>
          <w:b w:val="0"/>
          <w:i w:val="0"/>
          <w:sz w:val="22"/>
        </w:rPr>
        <w:t>Kontaktními osobami pro formální část (odevzdání žádosti, formuláře, přílohy, termíny odevzdání, místo, atd.) jsou pracovníci odboru rozvoje města a strategického plánování:</w:t>
      </w:r>
    </w:p>
    <w:p w:rsidR="00E27354" w:rsidRPr="00C302FF" w:rsidRDefault="00E27354" w:rsidP="00E27354">
      <w:pPr>
        <w:ind w:left="1077"/>
        <w:jc w:val="both"/>
        <w:rPr>
          <w:rFonts w:ascii="Arial" w:hAnsi="Arial" w:cs="Arial"/>
          <w:sz w:val="22"/>
          <w:szCs w:val="22"/>
        </w:rPr>
      </w:pPr>
    </w:p>
    <w:p w:rsidR="00E27354" w:rsidRPr="00C302FF" w:rsidRDefault="00E27354" w:rsidP="00E27354">
      <w:pPr>
        <w:ind w:left="1077"/>
        <w:jc w:val="both"/>
        <w:rPr>
          <w:rFonts w:ascii="Arial" w:hAnsi="Arial" w:cs="Arial"/>
          <w:sz w:val="22"/>
          <w:szCs w:val="22"/>
        </w:rPr>
      </w:pPr>
      <w:r w:rsidRPr="00C302FF">
        <w:rPr>
          <w:rFonts w:ascii="Arial" w:hAnsi="Arial" w:cs="Arial"/>
          <w:sz w:val="22"/>
          <w:szCs w:val="22"/>
        </w:rPr>
        <w:t xml:space="preserve">Ing. Lenka Jiskrová, </w:t>
      </w:r>
      <w:hyperlink r:id="rId7" w:history="1">
        <w:r w:rsidRPr="00C302FF">
          <w:rPr>
            <w:rStyle w:val="Hypertextovodkaz"/>
            <w:rFonts w:ascii="Arial" w:hAnsi="Arial" w:cs="Arial"/>
            <w:sz w:val="22"/>
            <w:szCs w:val="22"/>
          </w:rPr>
          <w:t>lenka.jiskrova@opava-city.cz</w:t>
        </w:r>
      </w:hyperlink>
      <w:r w:rsidRPr="00C302FF">
        <w:rPr>
          <w:rFonts w:ascii="Arial" w:hAnsi="Arial" w:cs="Arial"/>
          <w:sz w:val="22"/>
          <w:szCs w:val="22"/>
        </w:rPr>
        <w:t xml:space="preserve">, </w:t>
      </w:r>
      <w:r w:rsidRPr="00C302FF">
        <w:rPr>
          <w:rFonts w:ascii="Arial" w:hAnsi="Arial" w:cs="Arial"/>
          <w:noProof/>
          <w:sz w:val="22"/>
          <w:szCs w:val="22"/>
        </w:rPr>
        <w:t>553 756 629,</w:t>
      </w:r>
    </w:p>
    <w:p w:rsidR="00E27354" w:rsidRPr="00C302FF" w:rsidRDefault="002B45C3" w:rsidP="00E27354">
      <w:pPr>
        <w:ind w:left="1077"/>
        <w:jc w:val="both"/>
        <w:rPr>
          <w:rFonts w:ascii="Arial" w:hAnsi="Arial" w:cs="Arial"/>
          <w:sz w:val="22"/>
          <w:szCs w:val="22"/>
        </w:rPr>
      </w:pPr>
      <w:r w:rsidRPr="00C302FF">
        <w:rPr>
          <w:rFonts w:ascii="Arial" w:hAnsi="Arial" w:cs="Arial"/>
          <w:sz w:val="22"/>
          <w:szCs w:val="22"/>
        </w:rPr>
        <w:t xml:space="preserve">Ing. Barbora Raidová, </w:t>
      </w:r>
      <w:hyperlink r:id="rId8" w:history="1">
        <w:r w:rsidRPr="00C302FF">
          <w:rPr>
            <w:rStyle w:val="Hypertextovodkaz"/>
            <w:rFonts w:ascii="Arial" w:hAnsi="Arial" w:cs="Arial"/>
            <w:sz w:val="22"/>
            <w:szCs w:val="22"/>
          </w:rPr>
          <w:t>barbora.raidova@opava-city.cz</w:t>
        </w:r>
      </w:hyperlink>
      <w:r w:rsidRPr="00C302FF">
        <w:rPr>
          <w:rFonts w:ascii="Arial" w:hAnsi="Arial" w:cs="Arial"/>
          <w:sz w:val="22"/>
          <w:szCs w:val="22"/>
        </w:rPr>
        <w:t>, 553 756 346.</w:t>
      </w:r>
    </w:p>
    <w:p w:rsidR="00E27354" w:rsidRPr="00C302FF" w:rsidRDefault="00E27354" w:rsidP="00E27354">
      <w:pPr>
        <w:ind w:left="1077"/>
        <w:jc w:val="both"/>
        <w:rPr>
          <w:rFonts w:ascii="Arial" w:hAnsi="Arial" w:cs="Arial"/>
          <w:sz w:val="22"/>
          <w:szCs w:val="22"/>
        </w:rPr>
      </w:pPr>
    </w:p>
    <w:p w:rsidR="00E27354" w:rsidRPr="00C302FF" w:rsidRDefault="00E27354" w:rsidP="00E27354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302FF">
        <w:rPr>
          <w:rFonts w:ascii="Arial" w:hAnsi="Arial" w:cs="Arial"/>
          <w:sz w:val="22"/>
          <w:szCs w:val="22"/>
        </w:rPr>
        <w:t>Kontaktní osobou pro věcnou část (zaměření projektu, správné zařazení do dotačního titulu, obsahová část projektu) je pracovník odboru kancelář primátora:</w:t>
      </w:r>
    </w:p>
    <w:p w:rsidR="00E27354" w:rsidRPr="00C302FF" w:rsidRDefault="00E27354" w:rsidP="00E27354">
      <w:pPr>
        <w:ind w:left="1077"/>
        <w:jc w:val="both"/>
        <w:rPr>
          <w:rFonts w:ascii="Arial" w:hAnsi="Arial" w:cs="Arial"/>
          <w:sz w:val="22"/>
          <w:szCs w:val="22"/>
        </w:rPr>
      </w:pPr>
    </w:p>
    <w:p w:rsidR="00E27354" w:rsidRPr="00C302FF" w:rsidRDefault="00E27354" w:rsidP="00E27354">
      <w:pPr>
        <w:ind w:left="1077"/>
        <w:jc w:val="both"/>
        <w:rPr>
          <w:rFonts w:ascii="Arial" w:hAnsi="Arial" w:cs="Arial"/>
          <w:sz w:val="22"/>
          <w:szCs w:val="22"/>
        </w:rPr>
      </w:pPr>
      <w:r w:rsidRPr="00C302FF">
        <w:rPr>
          <w:rFonts w:ascii="Arial" w:hAnsi="Arial" w:cs="Arial"/>
          <w:sz w:val="22"/>
          <w:szCs w:val="22"/>
        </w:rPr>
        <w:t xml:space="preserve">Mgr. Petr Rotrekl, </w:t>
      </w:r>
      <w:hyperlink r:id="rId9" w:history="1">
        <w:r w:rsidRPr="00C302FF">
          <w:rPr>
            <w:rStyle w:val="Hypertextovodkaz"/>
            <w:rFonts w:ascii="Arial" w:hAnsi="Arial" w:cs="Arial"/>
            <w:sz w:val="22"/>
            <w:szCs w:val="22"/>
          </w:rPr>
          <w:t>petr.rotrekl@opava-city.cz</w:t>
        </w:r>
      </w:hyperlink>
      <w:r w:rsidRPr="00C302FF">
        <w:rPr>
          <w:rFonts w:ascii="Arial" w:hAnsi="Arial" w:cs="Arial"/>
          <w:sz w:val="22"/>
          <w:szCs w:val="22"/>
        </w:rPr>
        <w:t>, 553 756 306.</w:t>
      </w:r>
    </w:p>
    <w:bookmarkEnd w:id="22"/>
    <w:p w:rsidR="00E27354" w:rsidRPr="001F41B2" w:rsidRDefault="00E27354" w:rsidP="00A52B22">
      <w:pPr>
        <w:ind w:left="4956" w:right="-108" w:firstLine="708"/>
        <w:rPr>
          <w:rFonts w:ascii="Arial" w:hAnsi="Arial" w:cs="Arial"/>
          <w:b/>
          <w:sz w:val="22"/>
          <w:szCs w:val="22"/>
        </w:rPr>
      </w:pPr>
    </w:p>
    <w:sectPr w:rsidR="00E27354" w:rsidRPr="001F41B2" w:rsidSect="0006667F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15" w:rsidRDefault="006C4B15">
      <w:r>
        <w:separator/>
      </w:r>
    </w:p>
  </w:endnote>
  <w:endnote w:type="continuationSeparator" w:id="0">
    <w:p w:rsidR="006C4B15" w:rsidRDefault="006C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F7" w:rsidRPr="0073719F" w:rsidRDefault="00BD2FF7" w:rsidP="0073719F">
    <w:pPr>
      <w:pStyle w:val="Zpat"/>
      <w:jc w:val="center"/>
      <w:rPr>
        <w:rFonts w:ascii="Arial" w:hAnsi="Arial" w:cs="Arial"/>
        <w:sz w:val="20"/>
        <w:szCs w:val="20"/>
      </w:rPr>
    </w:pPr>
    <w:r w:rsidRPr="0073719F">
      <w:rPr>
        <w:rFonts w:ascii="Arial" w:hAnsi="Arial" w:cs="Arial"/>
        <w:sz w:val="20"/>
        <w:szCs w:val="20"/>
      </w:rPr>
      <w:t xml:space="preserve">Strana </w:t>
    </w:r>
    <w:r w:rsidR="008F0EB9" w:rsidRPr="0073719F">
      <w:rPr>
        <w:rFonts w:ascii="Arial" w:hAnsi="Arial" w:cs="Arial"/>
        <w:sz w:val="20"/>
        <w:szCs w:val="20"/>
      </w:rPr>
      <w:fldChar w:fldCharType="begin"/>
    </w:r>
    <w:r w:rsidRPr="0073719F">
      <w:rPr>
        <w:rFonts w:ascii="Arial" w:hAnsi="Arial" w:cs="Arial"/>
        <w:sz w:val="20"/>
        <w:szCs w:val="20"/>
      </w:rPr>
      <w:instrText xml:space="preserve"> PAGE </w:instrText>
    </w:r>
    <w:r w:rsidR="008F0EB9" w:rsidRPr="0073719F">
      <w:rPr>
        <w:rFonts w:ascii="Arial" w:hAnsi="Arial" w:cs="Arial"/>
        <w:sz w:val="20"/>
        <w:szCs w:val="20"/>
      </w:rPr>
      <w:fldChar w:fldCharType="separate"/>
    </w:r>
    <w:r w:rsidR="00C302FF">
      <w:rPr>
        <w:rFonts w:ascii="Arial" w:hAnsi="Arial" w:cs="Arial"/>
        <w:noProof/>
        <w:sz w:val="20"/>
        <w:szCs w:val="20"/>
      </w:rPr>
      <w:t>3</w:t>
    </w:r>
    <w:r w:rsidR="008F0EB9" w:rsidRPr="0073719F">
      <w:rPr>
        <w:rFonts w:ascii="Arial" w:hAnsi="Arial" w:cs="Arial"/>
        <w:sz w:val="20"/>
        <w:szCs w:val="20"/>
      </w:rPr>
      <w:fldChar w:fldCharType="end"/>
    </w:r>
    <w:r w:rsidRPr="0073719F">
      <w:rPr>
        <w:rFonts w:ascii="Arial" w:hAnsi="Arial" w:cs="Arial"/>
        <w:sz w:val="20"/>
        <w:szCs w:val="20"/>
      </w:rPr>
      <w:t xml:space="preserve"> (celkem </w:t>
    </w:r>
    <w:r w:rsidR="008F0EB9" w:rsidRPr="0073719F">
      <w:rPr>
        <w:rFonts w:ascii="Arial" w:hAnsi="Arial" w:cs="Arial"/>
        <w:sz w:val="20"/>
        <w:szCs w:val="20"/>
      </w:rPr>
      <w:fldChar w:fldCharType="begin"/>
    </w:r>
    <w:r w:rsidRPr="0073719F">
      <w:rPr>
        <w:rFonts w:ascii="Arial" w:hAnsi="Arial" w:cs="Arial"/>
        <w:sz w:val="20"/>
        <w:szCs w:val="20"/>
      </w:rPr>
      <w:instrText xml:space="preserve"> NUMPAGES </w:instrText>
    </w:r>
    <w:r w:rsidR="008F0EB9" w:rsidRPr="0073719F">
      <w:rPr>
        <w:rFonts w:ascii="Arial" w:hAnsi="Arial" w:cs="Arial"/>
        <w:sz w:val="20"/>
        <w:szCs w:val="20"/>
      </w:rPr>
      <w:fldChar w:fldCharType="separate"/>
    </w:r>
    <w:r w:rsidR="00C302FF">
      <w:rPr>
        <w:rFonts w:ascii="Arial" w:hAnsi="Arial" w:cs="Arial"/>
        <w:noProof/>
        <w:sz w:val="20"/>
        <w:szCs w:val="20"/>
      </w:rPr>
      <w:t>4</w:t>
    </w:r>
    <w:r w:rsidR="008F0EB9" w:rsidRPr="0073719F">
      <w:rPr>
        <w:rFonts w:ascii="Arial" w:hAnsi="Arial" w:cs="Arial"/>
        <w:sz w:val="20"/>
        <w:szCs w:val="20"/>
      </w:rPr>
      <w:fldChar w:fldCharType="end"/>
    </w:r>
    <w:r w:rsidRPr="0073719F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15" w:rsidRDefault="006C4B15">
      <w:r>
        <w:separator/>
      </w:r>
    </w:p>
  </w:footnote>
  <w:footnote w:type="continuationSeparator" w:id="0">
    <w:p w:rsidR="006C4B15" w:rsidRDefault="006C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F7" w:rsidRPr="003C23A6" w:rsidRDefault="009A2461" w:rsidP="0006667F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A37E14" wp14:editId="7A28A612">
          <wp:simplePos x="0" y="0"/>
          <wp:positionH relativeFrom="page">
            <wp:posOffset>5701030</wp:posOffset>
          </wp:positionH>
          <wp:positionV relativeFrom="page">
            <wp:posOffset>328930</wp:posOffset>
          </wp:positionV>
          <wp:extent cx="1208405" cy="709930"/>
          <wp:effectExtent l="19050" t="0" r="0" b="0"/>
          <wp:wrapNone/>
          <wp:docPr id="3" name="obrázek 3" descr="logo_op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p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5C26">
      <w:rPr>
        <w:rFonts w:ascii="Arial" w:hAnsi="Arial" w:cs="Arial"/>
        <w:sz w:val="20"/>
        <w:szCs w:val="20"/>
      </w:rPr>
      <w:t>PŘÍLOHA č</w:t>
    </w:r>
    <w:r w:rsidR="00F508A5">
      <w:rPr>
        <w:rFonts w:ascii="Arial" w:hAnsi="Arial" w:cs="Arial"/>
        <w:sz w:val="20"/>
        <w:szCs w:val="20"/>
      </w:rPr>
      <w:t xml:space="preserve">. </w:t>
    </w:r>
    <w:r w:rsidR="008F2134">
      <w:rPr>
        <w:rFonts w:ascii="Arial" w:hAnsi="Arial" w:cs="Arial"/>
        <w:sz w:val="20"/>
        <w:szCs w:val="20"/>
      </w:rPr>
      <w:t>1</w:t>
    </w:r>
    <w:r w:rsidR="00481AC4">
      <w:rPr>
        <w:rFonts w:ascii="Arial" w:hAnsi="Arial" w:cs="Arial"/>
        <w:sz w:val="20"/>
        <w:szCs w:val="20"/>
      </w:rPr>
      <w:t>a</w:t>
    </w:r>
    <w:r w:rsidR="00BD2FF7" w:rsidRPr="003C23A6">
      <w:rPr>
        <w:rFonts w:ascii="Arial" w:hAnsi="Arial" w:cs="Arial"/>
        <w:sz w:val="20"/>
        <w:szCs w:val="20"/>
      </w:rPr>
      <w:t>)</w:t>
    </w:r>
  </w:p>
  <w:p w:rsidR="00BD2FF7" w:rsidRDefault="00BD2FF7" w:rsidP="0006667F"/>
  <w:p w:rsidR="00BD2FF7" w:rsidRDefault="00BD2F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C4D"/>
    <w:multiLevelType w:val="hybridMultilevel"/>
    <w:tmpl w:val="022A3CC2"/>
    <w:lvl w:ilvl="0" w:tplc="72127792">
      <w:start w:val="1"/>
      <w:numFmt w:val="decimal"/>
      <w:lvlText w:val="%1)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1" w:tplc="A71660A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956BD5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9D2DB1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C3E3B7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9C8378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9FE981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04DF3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30AE2D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871DF2"/>
    <w:multiLevelType w:val="hybridMultilevel"/>
    <w:tmpl w:val="ADFE950A"/>
    <w:lvl w:ilvl="0" w:tplc="70888D50">
      <w:start w:val="2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/>
        <w:sz w:val="28"/>
      </w:rPr>
    </w:lvl>
    <w:lvl w:ilvl="1" w:tplc="A2E6C04C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BACA4DC4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D71A8BC2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74246F2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25885324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E474BB8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B76E676E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4C68A252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3E4461B"/>
    <w:multiLevelType w:val="hybridMultilevel"/>
    <w:tmpl w:val="AB10025C"/>
    <w:lvl w:ilvl="0" w:tplc="54465258">
      <w:start w:val="2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591A92F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3282C3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124B0F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CBC939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1289DB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3DCD66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DC2525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C1655E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8494DD8"/>
    <w:multiLevelType w:val="hybridMultilevel"/>
    <w:tmpl w:val="4E768794"/>
    <w:lvl w:ilvl="0" w:tplc="756A0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8C56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125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3EFF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962B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1A62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86B1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AA44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0A91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EA42BA"/>
    <w:multiLevelType w:val="hybridMultilevel"/>
    <w:tmpl w:val="54A6D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56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5F6791F"/>
    <w:multiLevelType w:val="hybridMultilevel"/>
    <w:tmpl w:val="DF683E30"/>
    <w:lvl w:ilvl="0" w:tplc="4B64BD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517E4"/>
    <w:multiLevelType w:val="hybridMultilevel"/>
    <w:tmpl w:val="548A8530"/>
    <w:lvl w:ilvl="0" w:tplc="9594B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848C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6A0D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F3C0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27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EF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E8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AA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A9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E712F"/>
    <w:multiLevelType w:val="hybridMultilevel"/>
    <w:tmpl w:val="ED8E01F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5B2D6F"/>
    <w:multiLevelType w:val="hybridMultilevel"/>
    <w:tmpl w:val="F22AC71A"/>
    <w:lvl w:ilvl="0" w:tplc="5AD2B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4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60B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C1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6A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66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88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A4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E367C"/>
    <w:multiLevelType w:val="hybridMultilevel"/>
    <w:tmpl w:val="E1565042"/>
    <w:lvl w:ilvl="0" w:tplc="3E6660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078F0E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5ECCBC0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F9279D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EFC755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E28ED8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E3781B5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DE4BDA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63E2F4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0432C49"/>
    <w:multiLevelType w:val="multilevel"/>
    <w:tmpl w:val="500EBC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768CD"/>
    <w:multiLevelType w:val="hybridMultilevel"/>
    <w:tmpl w:val="E6109E44"/>
    <w:lvl w:ilvl="0" w:tplc="41C47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F7FEB"/>
    <w:multiLevelType w:val="hybridMultilevel"/>
    <w:tmpl w:val="3418FCF6"/>
    <w:lvl w:ilvl="0" w:tplc="2DCEC33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D8EED9EA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692C1598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CDCEF372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20CEF2AC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5D366D5A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876000D8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A48E8C3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AAC6DBEE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 w15:restartNumberingAfterBreak="0">
    <w:nsid w:val="3A3D7408"/>
    <w:multiLevelType w:val="hybridMultilevel"/>
    <w:tmpl w:val="F522AE0E"/>
    <w:lvl w:ilvl="0" w:tplc="8B0A5F5E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2298990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EA06DE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226199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2EA234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B14249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EB8657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04CA45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32A3D1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53C4221"/>
    <w:multiLevelType w:val="hybridMultilevel"/>
    <w:tmpl w:val="1C124A28"/>
    <w:lvl w:ilvl="0" w:tplc="D1BEE302">
      <w:start w:val="1"/>
      <w:numFmt w:val="decimal"/>
      <w:lvlText w:val="%1)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720CC8BE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9430679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A91C1540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7654114E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21C04A0C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156632C4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1A2C8CA2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B61CBD20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4591070D"/>
    <w:multiLevelType w:val="multilevel"/>
    <w:tmpl w:val="80640D1A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F94564"/>
    <w:multiLevelType w:val="hybridMultilevel"/>
    <w:tmpl w:val="F02C9054"/>
    <w:lvl w:ilvl="0" w:tplc="5A36620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8806658"/>
    <w:multiLevelType w:val="hybridMultilevel"/>
    <w:tmpl w:val="FE92E540"/>
    <w:lvl w:ilvl="0" w:tplc="799E1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840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EF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EB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AD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83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4B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67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09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9D60CF"/>
    <w:multiLevelType w:val="hybridMultilevel"/>
    <w:tmpl w:val="0BC60D3A"/>
    <w:lvl w:ilvl="0" w:tplc="B7469A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0BB256D"/>
    <w:multiLevelType w:val="multilevel"/>
    <w:tmpl w:val="E7449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19C5D47"/>
    <w:multiLevelType w:val="hybridMultilevel"/>
    <w:tmpl w:val="77D82446"/>
    <w:lvl w:ilvl="0" w:tplc="BE0ECA96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FCE0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816EE8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386406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BAB2EF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F0484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71476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AA21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02F1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7FB630C"/>
    <w:multiLevelType w:val="hybridMultilevel"/>
    <w:tmpl w:val="5F7A4746"/>
    <w:lvl w:ilvl="0" w:tplc="81D4424A">
      <w:start w:val="2"/>
      <w:numFmt w:val="upperRoman"/>
      <w:lvlText w:val="%1.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B196B2B"/>
    <w:multiLevelType w:val="multilevel"/>
    <w:tmpl w:val="54DA9582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56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24" w15:restartNumberingAfterBreak="0">
    <w:nsid w:val="6C456500"/>
    <w:multiLevelType w:val="hybridMultilevel"/>
    <w:tmpl w:val="A1EA0DC6"/>
    <w:lvl w:ilvl="0" w:tplc="750812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96EE4"/>
    <w:multiLevelType w:val="multilevel"/>
    <w:tmpl w:val="E33C06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9C3E2C"/>
    <w:multiLevelType w:val="multilevel"/>
    <w:tmpl w:val="CC627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27308CE"/>
    <w:multiLevelType w:val="multilevel"/>
    <w:tmpl w:val="F2B00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F006E4"/>
    <w:multiLevelType w:val="hybridMultilevel"/>
    <w:tmpl w:val="28A0D7FE"/>
    <w:lvl w:ilvl="0" w:tplc="116823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06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AE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3CA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9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C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C7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0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AF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4073CD"/>
    <w:multiLevelType w:val="hybridMultilevel"/>
    <w:tmpl w:val="C3BA27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F55FC"/>
    <w:multiLevelType w:val="hybridMultilevel"/>
    <w:tmpl w:val="D34E042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8482830"/>
    <w:multiLevelType w:val="multilevel"/>
    <w:tmpl w:val="FCE81D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782348"/>
    <w:multiLevelType w:val="hybridMultilevel"/>
    <w:tmpl w:val="FD3446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21"/>
  </w:num>
  <w:num w:numId="13">
    <w:abstractNumId w:val="2"/>
  </w:num>
  <w:num w:numId="14">
    <w:abstractNumId w:val="32"/>
  </w:num>
  <w:num w:numId="15">
    <w:abstractNumId w:val="22"/>
  </w:num>
  <w:num w:numId="16">
    <w:abstractNumId w:val="25"/>
  </w:num>
  <w:num w:numId="17">
    <w:abstractNumId w:val="26"/>
  </w:num>
  <w:num w:numId="18">
    <w:abstractNumId w:val="27"/>
  </w:num>
  <w:num w:numId="19">
    <w:abstractNumId w:val="11"/>
  </w:num>
  <w:num w:numId="20">
    <w:abstractNumId w:val="16"/>
  </w:num>
  <w:num w:numId="21">
    <w:abstractNumId w:val="20"/>
  </w:num>
  <w:num w:numId="22">
    <w:abstractNumId w:val="31"/>
  </w:num>
  <w:num w:numId="23">
    <w:abstractNumId w:val="8"/>
  </w:num>
  <w:num w:numId="24">
    <w:abstractNumId w:val="6"/>
  </w:num>
  <w:num w:numId="25">
    <w:abstractNumId w:val="24"/>
  </w:num>
  <w:num w:numId="26">
    <w:abstractNumId w:val="4"/>
  </w:num>
  <w:num w:numId="27">
    <w:abstractNumId w:val="19"/>
  </w:num>
  <w:num w:numId="28">
    <w:abstractNumId w:val="29"/>
  </w:num>
  <w:num w:numId="29">
    <w:abstractNumId w:val="17"/>
  </w:num>
  <w:num w:numId="30">
    <w:abstractNumId w:val="12"/>
  </w:num>
  <w:num w:numId="31">
    <w:abstractNumId w:val="5"/>
  </w:num>
  <w:num w:numId="32">
    <w:abstractNumId w:val="23"/>
    <w:lvlOverride w:ilvl="0">
      <w:lvl w:ilvl="0">
        <w:start w:val="1"/>
        <w:numFmt w:val="upperRoman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nothing"/>
        <w:lvlText w:val="Článek %3"/>
        <w:lvlJc w:val="left"/>
        <w:pPr>
          <w:ind w:left="5671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6.%7)"/>
        <w:lvlJc w:val="left"/>
        <w:pPr>
          <w:tabs>
            <w:tab w:val="num" w:pos="1616"/>
          </w:tabs>
          <w:ind w:left="1616" w:hanging="539"/>
        </w:pPr>
        <w:rPr>
          <w:rFonts w:hint="default"/>
        </w:rPr>
      </w:lvl>
    </w:lvlOverride>
    <w:lvlOverride w:ilvl="7">
      <w:lvl w:ilvl="7">
        <w:start w:val="1"/>
        <w:numFmt w:val="decimal"/>
        <w:lvlText w:val="%6.%7.%8)"/>
        <w:lvlJc w:val="left"/>
        <w:pPr>
          <w:tabs>
            <w:tab w:val="num" w:pos="2336"/>
          </w:tabs>
          <w:ind w:left="2336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6.%7.%8.%9)"/>
        <w:lvlJc w:val="left"/>
        <w:pPr>
          <w:tabs>
            <w:tab w:val="num" w:pos="3232"/>
          </w:tabs>
          <w:ind w:left="3232" w:hanging="896"/>
        </w:pPr>
        <w:rPr>
          <w:rFonts w:hint="default"/>
        </w:rPr>
      </w:lvl>
    </w:lvlOverride>
  </w:num>
  <w:num w:numId="33">
    <w:abstractNumId w:val="23"/>
    <w:lvlOverride w:ilvl="0">
      <w:lvl w:ilvl="0">
        <w:start w:val="1"/>
        <w:numFmt w:val="upperRoman"/>
        <w:suff w:val="nothing"/>
        <w:lvlText w:val="Hlava %1.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nothing"/>
        <w:lvlText w:val="Článek %3"/>
        <w:lvlJc w:val="left"/>
        <w:pPr>
          <w:ind w:left="453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6.%7)"/>
        <w:lvlJc w:val="left"/>
        <w:pPr>
          <w:tabs>
            <w:tab w:val="num" w:pos="1616"/>
          </w:tabs>
          <w:ind w:left="1616" w:hanging="539"/>
        </w:pPr>
        <w:rPr>
          <w:rFonts w:hint="default"/>
        </w:rPr>
      </w:lvl>
    </w:lvlOverride>
    <w:lvlOverride w:ilvl="7">
      <w:lvl w:ilvl="7">
        <w:start w:val="1"/>
        <w:numFmt w:val="decimal"/>
        <w:lvlText w:val="%6.%7.%8)"/>
        <w:lvlJc w:val="left"/>
        <w:pPr>
          <w:tabs>
            <w:tab w:val="num" w:pos="2336"/>
          </w:tabs>
          <w:ind w:left="2336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6.%7.%8.%9)"/>
        <w:lvlJc w:val="left"/>
        <w:pPr>
          <w:tabs>
            <w:tab w:val="num" w:pos="3232"/>
          </w:tabs>
          <w:ind w:left="3232" w:hanging="896"/>
        </w:pPr>
        <w:rPr>
          <w:rFonts w:hint="default"/>
        </w:rPr>
      </w:lvl>
    </w:lvlOverride>
  </w:num>
  <w:num w:numId="34">
    <w:abstractNumId w:val="23"/>
    <w:lvlOverride w:ilvl="0">
      <w:lvl w:ilvl="0">
        <w:start w:val="1"/>
        <w:numFmt w:val="upperRoman"/>
        <w:suff w:val="nothing"/>
        <w:lvlText w:val="Hlava %1.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nothing"/>
        <w:lvlText w:val="Článek %3"/>
        <w:lvlJc w:val="left"/>
        <w:pPr>
          <w:ind w:left="4253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sz w:val="20"/>
          <w:szCs w:val="2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6.%7)"/>
        <w:lvlJc w:val="left"/>
        <w:pPr>
          <w:tabs>
            <w:tab w:val="num" w:pos="1616"/>
          </w:tabs>
          <w:ind w:left="1616" w:hanging="539"/>
        </w:pPr>
        <w:rPr>
          <w:rFonts w:hint="default"/>
        </w:rPr>
      </w:lvl>
    </w:lvlOverride>
    <w:lvlOverride w:ilvl="7">
      <w:lvl w:ilvl="7">
        <w:start w:val="1"/>
        <w:numFmt w:val="decimal"/>
        <w:lvlText w:val="%6.%7.%8)"/>
        <w:lvlJc w:val="left"/>
        <w:pPr>
          <w:tabs>
            <w:tab w:val="num" w:pos="2336"/>
          </w:tabs>
          <w:ind w:left="2336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6.%7.%8.%9)"/>
        <w:lvlJc w:val="left"/>
        <w:pPr>
          <w:tabs>
            <w:tab w:val="num" w:pos="3232"/>
          </w:tabs>
          <w:ind w:left="3232" w:hanging="896"/>
        </w:pPr>
        <w:rPr>
          <w:rFonts w:hint="default"/>
        </w:rPr>
      </w:lvl>
    </w:lvlOverride>
  </w:num>
  <w:num w:numId="35">
    <w:abstractNumId w:val="30"/>
  </w:num>
  <w:num w:numId="3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skrová Lenka">
    <w15:presenceInfo w15:providerId="AD" w15:userId="S-1-5-21-2835278719-1290944847-1444152478-10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37"/>
    <w:rsid w:val="00026153"/>
    <w:rsid w:val="00047CA3"/>
    <w:rsid w:val="00052ABE"/>
    <w:rsid w:val="0006667F"/>
    <w:rsid w:val="00092B37"/>
    <w:rsid w:val="000A34D2"/>
    <w:rsid w:val="000A738A"/>
    <w:rsid w:val="000B2258"/>
    <w:rsid w:val="000C410B"/>
    <w:rsid w:val="000D1617"/>
    <w:rsid w:val="000D3DAA"/>
    <w:rsid w:val="00101C4C"/>
    <w:rsid w:val="0012367A"/>
    <w:rsid w:val="0015105B"/>
    <w:rsid w:val="00152A77"/>
    <w:rsid w:val="001902E5"/>
    <w:rsid w:val="001A7801"/>
    <w:rsid w:val="001B7F81"/>
    <w:rsid w:val="001C1203"/>
    <w:rsid w:val="001C329D"/>
    <w:rsid w:val="001E6A21"/>
    <w:rsid w:val="001F41B2"/>
    <w:rsid w:val="0020075E"/>
    <w:rsid w:val="00203DD0"/>
    <w:rsid w:val="00211446"/>
    <w:rsid w:val="00211912"/>
    <w:rsid w:val="00212F12"/>
    <w:rsid w:val="002266F9"/>
    <w:rsid w:val="00230737"/>
    <w:rsid w:val="00250C8F"/>
    <w:rsid w:val="00253053"/>
    <w:rsid w:val="002803AA"/>
    <w:rsid w:val="0028068A"/>
    <w:rsid w:val="002825F5"/>
    <w:rsid w:val="00291C88"/>
    <w:rsid w:val="002A0734"/>
    <w:rsid w:val="002A2E17"/>
    <w:rsid w:val="002B45C3"/>
    <w:rsid w:val="002B4892"/>
    <w:rsid w:val="002C3C49"/>
    <w:rsid w:val="002C5BA1"/>
    <w:rsid w:val="002C6385"/>
    <w:rsid w:val="002D1173"/>
    <w:rsid w:val="002D5327"/>
    <w:rsid w:val="002D6D95"/>
    <w:rsid w:val="002F1162"/>
    <w:rsid w:val="002F66DE"/>
    <w:rsid w:val="002F7141"/>
    <w:rsid w:val="00301B1B"/>
    <w:rsid w:val="00302737"/>
    <w:rsid w:val="00310D78"/>
    <w:rsid w:val="003135EE"/>
    <w:rsid w:val="003248F5"/>
    <w:rsid w:val="0032567E"/>
    <w:rsid w:val="003365BE"/>
    <w:rsid w:val="0035508F"/>
    <w:rsid w:val="00357AE9"/>
    <w:rsid w:val="00372D6D"/>
    <w:rsid w:val="00393CE5"/>
    <w:rsid w:val="003A1AFF"/>
    <w:rsid w:val="003A7F5C"/>
    <w:rsid w:val="003C23A6"/>
    <w:rsid w:val="003D66ED"/>
    <w:rsid w:val="003E6E28"/>
    <w:rsid w:val="00421CF0"/>
    <w:rsid w:val="00444976"/>
    <w:rsid w:val="00454AD8"/>
    <w:rsid w:val="00457184"/>
    <w:rsid w:val="004677AC"/>
    <w:rsid w:val="00474727"/>
    <w:rsid w:val="004816B1"/>
    <w:rsid w:val="00481AC4"/>
    <w:rsid w:val="004A1E2A"/>
    <w:rsid w:val="004D22D6"/>
    <w:rsid w:val="0050130D"/>
    <w:rsid w:val="005067FE"/>
    <w:rsid w:val="00520B29"/>
    <w:rsid w:val="00523710"/>
    <w:rsid w:val="005266AB"/>
    <w:rsid w:val="0054785F"/>
    <w:rsid w:val="00551FDB"/>
    <w:rsid w:val="00594BB9"/>
    <w:rsid w:val="005D0D1A"/>
    <w:rsid w:val="00603FC4"/>
    <w:rsid w:val="006269C5"/>
    <w:rsid w:val="00630E2E"/>
    <w:rsid w:val="00653ECD"/>
    <w:rsid w:val="006562AE"/>
    <w:rsid w:val="00660191"/>
    <w:rsid w:val="006739AA"/>
    <w:rsid w:val="00674081"/>
    <w:rsid w:val="00676FD7"/>
    <w:rsid w:val="006A260B"/>
    <w:rsid w:val="006C4B15"/>
    <w:rsid w:val="006C6D71"/>
    <w:rsid w:val="006F3FC8"/>
    <w:rsid w:val="006F4017"/>
    <w:rsid w:val="007010F3"/>
    <w:rsid w:val="00706CD1"/>
    <w:rsid w:val="0073719F"/>
    <w:rsid w:val="007418FC"/>
    <w:rsid w:val="00757B54"/>
    <w:rsid w:val="0076253A"/>
    <w:rsid w:val="00797659"/>
    <w:rsid w:val="007A0B15"/>
    <w:rsid w:val="007B328D"/>
    <w:rsid w:val="007E5C26"/>
    <w:rsid w:val="00802D9B"/>
    <w:rsid w:val="00805B20"/>
    <w:rsid w:val="00810C5D"/>
    <w:rsid w:val="00816DE5"/>
    <w:rsid w:val="008331CA"/>
    <w:rsid w:val="008753C6"/>
    <w:rsid w:val="00877260"/>
    <w:rsid w:val="0088312B"/>
    <w:rsid w:val="00887F35"/>
    <w:rsid w:val="008A4208"/>
    <w:rsid w:val="008A4FEC"/>
    <w:rsid w:val="008B5FAA"/>
    <w:rsid w:val="008B6440"/>
    <w:rsid w:val="008D0AD6"/>
    <w:rsid w:val="008D3857"/>
    <w:rsid w:val="008E2600"/>
    <w:rsid w:val="008F0EB9"/>
    <w:rsid w:val="008F2134"/>
    <w:rsid w:val="009052FB"/>
    <w:rsid w:val="0091639E"/>
    <w:rsid w:val="00916D16"/>
    <w:rsid w:val="00917140"/>
    <w:rsid w:val="00927BE5"/>
    <w:rsid w:val="009330E9"/>
    <w:rsid w:val="0096541E"/>
    <w:rsid w:val="009735B6"/>
    <w:rsid w:val="00977F41"/>
    <w:rsid w:val="00985F7F"/>
    <w:rsid w:val="009937C9"/>
    <w:rsid w:val="009A0370"/>
    <w:rsid w:val="009A06C5"/>
    <w:rsid w:val="009A2461"/>
    <w:rsid w:val="009C5B85"/>
    <w:rsid w:val="009D5C5B"/>
    <w:rsid w:val="009D6A60"/>
    <w:rsid w:val="009E0D54"/>
    <w:rsid w:val="009E107E"/>
    <w:rsid w:val="00A017E1"/>
    <w:rsid w:val="00A0262C"/>
    <w:rsid w:val="00A35298"/>
    <w:rsid w:val="00A42769"/>
    <w:rsid w:val="00A52B22"/>
    <w:rsid w:val="00A71624"/>
    <w:rsid w:val="00AB5975"/>
    <w:rsid w:val="00AC2DD8"/>
    <w:rsid w:val="00AC4552"/>
    <w:rsid w:val="00AE391F"/>
    <w:rsid w:val="00AE4EAE"/>
    <w:rsid w:val="00B01619"/>
    <w:rsid w:val="00B153B3"/>
    <w:rsid w:val="00B15AD8"/>
    <w:rsid w:val="00B26E59"/>
    <w:rsid w:val="00B30087"/>
    <w:rsid w:val="00B310FA"/>
    <w:rsid w:val="00B34939"/>
    <w:rsid w:val="00B40F04"/>
    <w:rsid w:val="00B4272B"/>
    <w:rsid w:val="00B969DB"/>
    <w:rsid w:val="00BB0E80"/>
    <w:rsid w:val="00BB5AEB"/>
    <w:rsid w:val="00BC18B8"/>
    <w:rsid w:val="00BD2FF7"/>
    <w:rsid w:val="00C302FF"/>
    <w:rsid w:val="00C56A10"/>
    <w:rsid w:val="00C62853"/>
    <w:rsid w:val="00C6500B"/>
    <w:rsid w:val="00CA2C62"/>
    <w:rsid w:val="00CB22BE"/>
    <w:rsid w:val="00CC62EA"/>
    <w:rsid w:val="00CD082D"/>
    <w:rsid w:val="00D16CB9"/>
    <w:rsid w:val="00D24960"/>
    <w:rsid w:val="00D31072"/>
    <w:rsid w:val="00D5401E"/>
    <w:rsid w:val="00D54F76"/>
    <w:rsid w:val="00D60513"/>
    <w:rsid w:val="00D76585"/>
    <w:rsid w:val="00D8238F"/>
    <w:rsid w:val="00D9520A"/>
    <w:rsid w:val="00DB6A7C"/>
    <w:rsid w:val="00DD73C5"/>
    <w:rsid w:val="00DF47CE"/>
    <w:rsid w:val="00DF789F"/>
    <w:rsid w:val="00E02BF4"/>
    <w:rsid w:val="00E15ABC"/>
    <w:rsid w:val="00E27354"/>
    <w:rsid w:val="00E52926"/>
    <w:rsid w:val="00E63CD6"/>
    <w:rsid w:val="00E84C57"/>
    <w:rsid w:val="00E85257"/>
    <w:rsid w:val="00EC7083"/>
    <w:rsid w:val="00EE7798"/>
    <w:rsid w:val="00F319E8"/>
    <w:rsid w:val="00F46914"/>
    <w:rsid w:val="00F508A5"/>
    <w:rsid w:val="00F914D9"/>
    <w:rsid w:val="00FA316F"/>
    <w:rsid w:val="00FB1127"/>
    <w:rsid w:val="00FB1776"/>
    <w:rsid w:val="00FC4ED7"/>
    <w:rsid w:val="00FD5CA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11E468DE-39B8-46E2-9700-7C20CCE2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798"/>
    <w:rPr>
      <w:sz w:val="24"/>
      <w:szCs w:val="24"/>
    </w:rPr>
  </w:style>
  <w:style w:type="paragraph" w:styleId="Nadpis1">
    <w:name w:val="heading 1"/>
    <w:basedOn w:val="Normln"/>
    <w:next w:val="Normln"/>
    <w:qFormat/>
    <w:rsid w:val="00EE7798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EE7798"/>
    <w:pPr>
      <w:keepNext/>
      <w:ind w:left="2700" w:hanging="270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EE7798"/>
    <w:pPr>
      <w:keepNext/>
      <w:ind w:right="-10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98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EE779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right="-108" w:firstLine="18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EE7798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7798"/>
    <w:pPr>
      <w:ind w:right="-108"/>
    </w:pPr>
    <w:rPr>
      <w:sz w:val="20"/>
    </w:rPr>
  </w:style>
  <w:style w:type="paragraph" w:styleId="Textbubliny">
    <w:name w:val="Balloon Text"/>
    <w:basedOn w:val="Normln"/>
    <w:semiHidden/>
    <w:rsid w:val="007418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1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D3DA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28068A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ln"/>
    <w:rsid w:val="00887F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3C23A6"/>
    <w:rPr>
      <w:color w:val="0000FF"/>
      <w:u w:val="single"/>
    </w:rPr>
  </w:style>
  <w:style w:type="paragraph" w:customStyle="1" w:styleId="CharCharChar0">
    <w:name w:val="Char Char Char"/>
    <w:basedOn w:val="Normln"/>
    <w:rsid w:val="00310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ulek">
    <w:name w:val="caption"/>
    <w:basedOn w:val="Normln"/>
    <w:qFormat/>
    <w:rsid w:val="00F508A5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nekText">
    <w:name w:val="Článek Text"/>
    <w:basedOn w:val="Normln"/>
    <w:link w:val="lnekTextChar"/>
    <w:qFormat/>
    <w:rsid w:val="00F508A5"/>
    <w:pPr>
      <w:tabs>
        <w:tab w:val="left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uppressAutoHyphens/>
      <w:spacing w:before="120" w:line="260" w:lineRule="exact"/>
      <w:ind w:left="357" w:hanging="357"/>
    </w:pPr>
    <w:rPr>
      <w:rFonts w:ascii="Arial" w:hAnsi="Arial" w:cs="Arial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B6440"/>
    <w:pPr>
      <w:ind w:left="720"/>
      <w:contextualSpacing/>
    </w:pPr>
  </w:style>
  <w:style w:type="paragraph" w:customStyle="1" w:styleId="HlavaNadpis">
    <w:name w:val="Hlava Nadpis"/>
    <w:basedOn w:val="Normln"/>
    <w:next w:val="Normln"/>
    <w:qFormat/>
    <w:rsid w:val="00927BE5"/>
    <w:pPr>
      <w:keepNext/>
      <w:spacing w:before="240" w:line="260" w:lineRule="exact"/>
      <w:jc w:val="center"/>
      <w:outlineLvl w:val="0"/>
    </w:pPr>
    <w:rPr>
      <w:rFonts w:ascii="Arial" w:eastAsia="Arial" w:hAnsi="Arial"/>
      <w:b/>
      <w:sz w:val="20"/>
      <w:lang w:eastAsia="en-US"/>
    </w:rPr>
  </w:style>
  <w:style w:type="paragraph" w:customStyle="1" w:styleId="DlNadpis">
    <w:name w:val="Díl Nadpis"/>
    <w:basedOn w:val="Normln"/>
    <w:next w:val="Normln"/>
    <w:qFormat/>
    <w:rsid w:val="00927BE5"/>
    <w:pPr>
      <w:keepNext/>
      <w:spacing w:before="240" w:line="260" w:lineRule="exact"/>
      <w:jc w:val="center"/>
      <w:outlineLvl w:val="1"/>
    </w:pPr>
    <w:rPr>
      <w:rFonts w:ascii="Arial" w:eastAsia="Arial" w:hAnsi="Arial"/>
      <w:b/>
      <w:sz w:val="20"/>
      <w:lang w:eastAsia="en-US"/>
    </w:rPr>
  </w:style>
  <w:style w:type="paragraph" w:customStyle="1" w:styleId="lnekNadpis">
    <w:name w:val="Článek Nadpis"/>
    <w:basedOn w:val="Normln"/>
    <w:next w:val="Normln"/>
    <w:qFormat/>
    <w:rsid w:val="00927BE5"/>
    <w:pPr>
      <w:keepNext/>
      <w:spacing w:before="240" w:line="260" w:lineRule="exact"/>
      <w:ind w:left="5671"/>
      <w:jc w:val="center"/>
      <w:outlineLvl w:val="2"/>
    </w:pPr>
    <w:rPr>
      <w:rFonts w:ascii="Arial" w:eastAsia="Arial" w:hAnsi="Arial"/>
      <w:sz w:val="20"/>
      <w:lang w:eastAsia="en-US"/>
    </w:rPr>
  </w:style>
  <w:style w:type="numbering" w:customStyle="1" w:styleId="SmrniceSeznam">
    <w:name w:val="Směrnice Seznam"/>
    <w:uiPriority w:val="99"/>
    <w:rsid w:val="00927BE5"/>
    <w:pPr>
      <w:numPr>
        <w:numId w:val="31"/>
      </w:numPr>
    </w:pPr>
  </w:style>
  <w:style w:type="character" w:customStyle="1" w:styleId="lnekTextChar">
    <w:name w:val="Článek Text Char"/>
    <w:link w:val="lnekText"/>
    <w:rsid w:val="00927BE5"/>
    <w:rPr>
      <w:rFonts w:ascii="Arial" w:hAnsi="Arial" w:cs="Arial"/>
      <w:lang w:eastAsia="zh-CN"/>
    </w:rPr>
  </w:style>
  <w:style w:type="character" w:styleId="Odkaznakoment">
    <w:name w:val="annotation reference"/>
    <w:basedOn w:val="Standardnpsmoodstavce"/>
    <w:rsid w:val="003027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27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2737"/>
  </w:style>
  <w:style w:type="paragraph" w:styleId="Pedmtkomente">
    <w:name w:val="annotation subject"/>
    <w:basedOn w:val="Textkomente"/>
    <w:next w:val="Textkomente"/>
    <w:link w:val="PedmtkomenteChar"/>
    <w:rsid w:val="00302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02737"/>
    <w:rPr>
      <w:b/>
      <w:bCs/>
    </w:rPr>
  </w:style>
  <w:style w:type="paragraph" w:styleId="Revize">
    <w:name w:val="Revision"/>
    <w:hidden/>
    <w:uiPriority w:val="99"/>
    <w:semiHidden/>
    <w:rsid w:val="00302737"/>
    <w:rPr>
      <w:sz w:val="24"/>
      <w:szCs w:val="24"/>
    </w:rPr>
  </w:style>
  <w:style w:type="paragraph" w:styleId="Bezmezer">
    <w:name w:val="No Spacing"/>
    <w:uiPriority w:val="1"/>
    <w:qFormat/>
    <w:rsid w:val="00E02BF4"/>
    <w:rPr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7354"/>
    <w:pPr>
      <w:ind w:left="720" w:right="720"/>
    </w:pPr>
    <w:rPr>
      <w:rFonts w:ascii="Arial" w:eastAsia="Arial" w:hAnsi="Arial"/>
      <w:b/>
      <w:i/>
      <w:sz w:val="20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7354"/>
    <w:rPr>
      <w:rFonts w:ascii="Arial" w:eastAsia="Arial" w:hAnsi="Arial"/>
      <w:b/>
      <w:i/>
      <w:szCs w:val="22"/>
      <w:lang w:eastAsia="en-US"/>
    </w:rPr>
  </w:style>
  <w:style w:type="character" w:styleId="Siln">
    <w:name w:val="Strong"/>
    <w:uiPriority w:val="22"/>
    <w:qFormat/>
    <w:rsid w:val="007E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hnatova@opava-city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lenka.jiskrova@opava-cit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r.rotrekl@opava-cit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ENTI\OPAVA\2016-07-29-KULTURNI-GRANTY\FORMS\projekt_kultura_1_3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projekt_kultura_1_3c</Template>
  <TotalTime>106</TotalTime>
  <Pages>4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STATUTÁRNÍHO MĚSTA OPAVY</vt:lpstr>
    </vt:vector>
  </TitlesOfParts>
  <Company>OASA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STATUTÁRNÍHO MĚSTA OPAVY</dc:title>
  <dc:creator>martincz</dc:creator>
  <cp:lastModifiedBy>Jiskrová Lenka</cp:lastModifiedBy>
  <cp:revision>41</cp:revision>
  <cp:lastPrinted>2009-09-17T14:00:00Z</cp:lastPrinted>
  <dcterms:created xsi:type="dcterms:W3CDTF">2019-05-06T13:47:00Z</dcterms:created>
  <dcterms:modified xsi:type="dcterms:W3CDTF">2022-05-23T12:57:00Z</dcterms:modified>
</cp:coreProperties>
</file>